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1AFA" w14:textId="77777777" w:rsidR="00F50C52" w:rsidRDefault="00D4565F" w:rsidP="00F50C52">
      <w:r>
        <w:rPr>
          <w:rFonts w:eastAsia="Times New Roman" w:cstheme="minorHAnsi"/>
          <w:color w:val="000000"/>
          <w:sz w:val="40"/>
          <w:szCs w:val="40"/>
        </w:rPr>
        <w:t xml:space="preserve">       </w:t>
      </w:r>
    </w:p>
    <w:p w14:paraId="5141CDD3" w14:textId="1593CC83" w:rsidR="00F50C52" w:rsidRDefault="00F50C52" w:rsidP="00F50C52">
      <w:pPr>
        <w:ind w:left="1440" w:right="594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907503F" wp14:editId="0065AE2B">
            <wp:simplePos x="0" y="0"/>
            <wp:positionH relativeFrom="margin">
              <wp:posOffset>271604</wp:posOffset>
            </wp:positionH>
            <wp:positionV relativeFrom="margin">
              <wp:posOffset>287303</wp:posOffset>
            </wp:positionV>
            <wp:extent cx="1104265" cy="1784985"/>
            <wp:effectExtent l="0" t="0" r="635" b="5715"/>
            <wp:wrapSquare wrapText="bothSides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Atikokan Native Friendship Centre</w:t>
      </w:r>
    </w:p>
    <w:p w14:paraId="6481EBCB" w14:textId="12139DA7" w:rsidR="00F50C52" w:rsidRDefault="00F50C52" w:rsidP="00F50C52">
      <w:pPr>
        <w:ind w:left="1440" w:right="594"/>
        <w:jc w:val="right"/>
        <w:rPr>
          <w:rFonts w:eastAsia="Times New Roman" w:cstheme="minorHAnsi"/>
          <w:b/>
          <w:bCs/>
          <w:color w:val="C45911" w:themeColor="accent2" w:themeShade="BF"/>
        </w:rPr>
      </w:pPr>
      <w:r>
        <w:rPr>
          <w:rFonts w:eastAsia="Times New Roman" w:cstheme="minorHAnsi"/>
          <w:b/>
          <w:bCs/>
          <w:color w:val="C45911" w:themeColor="accent2" w:themeShade="BF"/>
        </w:rPr>
        <w:t>Every Child Matters.  It’s About Time.  Let’s Bring Our Children Home</w:t>
      </w:r>
    </w:p>
    <w:p w14:paraId="673FCA46" w14:textId="77777777" w:rsidR="00F50C52" w:rsidRPr="0023062E" w:rsidRDefault="00F50C52" w:rsidP="00F50C52">
      <w:pPr>
        <w:pBdr>
          <w:top w:val="single" w:sz="4" w:space="1" w:color="auto"/>
        </w:pBdr>
        <w:ind w:left="284" w:right="310"/>
        <w:jc w:val="right"/>
        <w:rPr>
          <w:rFonts w:eastAsia="Times New Roman" w:cstheme="minorHAnsi"/>
          <w:color w:val="000000"/>
          <w:sz w:val="22"/>
          <w:szCs w:val="22"/>
        </w:rPr>
      </w:pPr>
      <w:r w:rsidRPr="0023062E">
        <w:rPr>
          <w:rFonts w:eastAsia="Times New Roman" w:cstheme="minorHAnsi"/>
          <w:color w:val="000000"/>
          <w:sz w:val="22"/>
          <w:szCs w:val="22"/>
        </w:rPr>
        <w:t>307-309 Main Street West, PO Box 1510   Atikokan, ON P0T 1C0</w:t>
      </w:r>
    </w:p>
    <w:p w14:paraId="153FBF1E" w14:textId="77777777" w:rsidR="00F50C52" w:rsidRPr="00D31245" w:rsidRDefault="00F50C52" w:rsidP="00F50C52">
      <w:pPr>
        <w:ind w:right="594"/>
        <w:jc w:val="right"/>
        <w:rPr>
          <w:rFonts w:eastAsia="Times New Roman" w:cstheme="minorHAnsi"/>
          <w:color w:val="000000"/>
          <w:sz w:val="22"/>
          <w:szCs w:val="22"/>
        </w:rPr>
      </w:pPr>
      <w:r w:rsidRPr="0023062E">
        <w:rPr>
          <w:rFonts w:eastAsia="Times New Roman" w:cstheme="minorHAnsi"/>
          <w:color w:val="000000"/>
          <w:sz w:val="22"/>
          <w:szCs w:val="22"/>
        </w:rPr>
        <w:t>807-597-1213(P)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23062E">
        <w:rPr>
          <w:rFonts w:eastAsia="Times New Roman" w:cstheme="minorHAnsi"/>
          <w:color w:val="000000"/>
          <w:sz w:val="22"/>
          <w:szCs w:val="22"/>
        </w:rPr>
        <w:t>807-597-1473(F</w:t>
      </w:r>
      <w:r>
        <w:rPr>
          <w:rFonts w:eastAsia="Times New Roman" w:cstheme="minorHAnsi"/>
          <w:color w:val="000000"/>
          <w:sz w:val="22"/>
          <w:szCs w:val="22"/>
        </w:rPr>
        <w:t>)</w:t>
      </w:r>
    </w:p>
    <w:p w14:paraId="2DC54F57" w14:textId="499393A7" w:rsidR="00F50C52" w:rsidRDefault="00F50C52" w:rsidP="00F50C52">
      <w:pPr>
        <w:ind w:right="-540"/>
        <w:rPr>
          <w:rFonts w:eastAsia="Times New Roman" w:cstheme="minorHAnsi"/>
          <w:color w:val="000000"/>
          <w:sz w:val="40"/>
          <w:szCs w:val="40"/>
        </w:rPr>
      </w:pPr>
    </w:p>
    <w:p w14:paraId="23986CE9" w14:textId="7CE2EBA3" w:rsidR="009C5D71" w:rsidRPr="009C5D71" w:rsidRDefault="009906F2" w:rsidP="009906F2">
      <w:pPr>
        <w:ind w:right="-540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40"/>
          <w:szCs w:val="40"/>
        </w:rPr>
        <w:t xml:space="preserve"> </w:t>
      </w:r>
      <w:r>
        <w:rPr>
          <w:rFonts w:eastAsia="Times New Roman" w:cstheme="minorHAnsi"/>
          <w:color w:val="000000"/>
          <w:sz w:val="40"/>
          <w:szCs w:val="40"/>
        </w:rPr>
        <w:tab/>
      </w:r>
      <w:r w:rsidR="00D4565F" w:rsidRPr="009C5D71">
        <w:rPr>
          <w:rFonts w:eastAsia="Times New Roman" w:cstheme="minorHAnsi"/>
          <w:b/>
          <w:bCs/>
          <w:color w:val="000000"/>
          <w:sz w:val="28"/>
          <w:szCs w:val="28"/>
        </w:rPr>
        <w:t>APPLICATION FOR VOLUNTEER SERVICE</w:t>
      </w:r>
      <w:r w:rsidR="00D30F35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9C5D71">
        <w:rPr>
          <w:rFonts w:eastAsia="Times New Roman" w:cstheme="minorHAnsi"/>
          <w:b/>
          <w:bCs/>
          <w:color w:val="000000"/>
          <w:sz w:val="28"/>
          <w:szCs w:val="28"/>
        </w:rPr>
        <w:t>- YOUTH</w:t>
      </w:r>
    </w:p>
    <w:p w14:paraId="24990A37" w14:textId="556F215C" w:rsidR="000224FD" w:rsidRDefault="000224FD" w:rsidP="000224FD">
      <w:pPr>
        <w:ind w:left="1440" w:right="-540" w:firstLine="720"/>
        <w:rPr>
          <w:rFonts w:eastAsia="Times New Roman" w:cstheme="minorHAnsi"/>
          <w:color w:val="000000"/>
        </w:rPr>
      </w:pPr>
    </w:p>
    <w:p w14:paraId="235FADE6" w14:textId="77777777" w:rsidR="00550460" w:rsidRPr="009C5D71" w:rsidRDefault="00550460" w:rsidP="000224FD">
      <w:pPr>
        <w:ind w:left="1440" w:right="-540" w:firstLine="720"/>
        <w:rPr>
          <w:rFonts w:eastAsia="Times New Roman" w:cstheme="minorHAnsi"/>
          <w:color w:val="000000"/>
          <w:sz w:val="22"/>
          <w:szCs w:val="22"/>
        </w:rPr>
      </w:pPr>
    </w:p>
    <w:tbl>
      <w:tblPr>
        <w:tblStyle w:val="TableGrid"/>
        <w:tblW w:w="1106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720"/>
        <w:gridCol w:w="700"/>
        <w:gridCol w:w="824"/>
        <w:gridCol w:w="142"/>
        <w:gridCol w:w="455"/>
        <w:gridCol w:w="31"/>
        <w:gridCol w:w="55"/>
        <w:gridCol w:w="177"/>
        <w:gridCol w:w="52"/>
        <w:gridCol w:w="142"/>
        <w:gridCol w:w="294"/>
        <w:gridCol w:w="724"/>
        <w:gridCol w:w="327"/>
        <w:gridCol w:w="115"/>
        <w:gridCol w:w="257"/>
        <w:gridCol w:w="593"/>
        <w:gridCol w:w="368"/>
        <w:gridCol w:w="719"/>
        <w:gridCol w:w="171"/>
        <w:gridCol w:w="147"/>
        <w:gridCol w:w="154"/>
        <w:gridCol w:w="56"/>
        <w:gridCol w:w="1023"/>
        <w:gridCol w:w="224"/>
        <w:gridCol w:w="12"/>
        <w:gridCol w:w="1076"/>
      </w:tblGrid>
      <w:tr w:rsidR="00D85696" w:rsidRPr="009C5D71" w14:paraId="24FDC376" w14:textId="77777777" w:rsidTr="00D85696">
        <w:trPr>
          <w:gridAfter w:val="2"/>
          <w:wAfter w:w="1088" w:type="dxa"/>
        </w:trPr>
        <w:tc>
          <w:tcPr>
            <w:tcW w:w="4375" w:type="dxa"/>
            <w:gridSpan w:val="7"/>
          </w:tcPr>
          <w:p w14:paraId="6933D8A7" w14:textId="004D0636" w:rsidR="000224FD" w:rsidRPr="009C5D71" w:rsidRDefault="000224FD" w:rsidP="000224FD">
            <w:pPr>
              <w:ind w:right="3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598" w:type="dxa"/>
            <w:gridSpan w:val="18"/>
          </w:tcPr>
          <w:p w14:paraId="050B7E6D" w14:textId="4002847A" w:rsidR="000224FD" w:rsidRPr="009C5D71" w:rsidRDefault="00550460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Date:</w:t>
            </w:r>
          </w:p>
        </w:tc>
      </w:tr>
      <w:tr w:rsidR="00550460" w:rsidRPr="009C5D71" w14:paraId="6A5D8F8A" w14:textId="77777777" w:rsidTr="00D85696">
        <w:trPr>
          <w:gridAfter w:val="2"/>
          <w:wAfter w:w="1088" w:type="dxa"/>
        </w:trPr>
        <w:tc>
          <w:tcPr>
            <w:tcW w:w="5095" w:type="dxa"/>
            <w:gridSpan w:val="12"/>
          </w:tcPr>
          <w:p w14:paraId="2B5E22F0" w14:textId="77777777" w:rsidR="00550460" w:rsidRPr="009906F2" w:rsidRDefault="00550460" w:rsidP="000224FD">
            <w:pPr>
              <w:ind w:right="30"/>
              <w:jc w:val="center"/>
              <w:rPr>
                <w:rFonts w:eastAsia="Times New Roman" w:cstheme="minorHAnsi"/>
                <w:color w:val="000000"/>
                <w:u w:val="single"/>
              </w:rPr>
            </w:pPr>
          </w:p>
          <w:p w14:paraId="6596CD7B" w14:textId="6497B741" w:rsidR="00550460" w:rsidRPr="009906F2" w:rsidRDefault="00550460" w:rsidP="00550460">
            <w:pPr>
              <w:ind w:right="30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9906F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</w:rPr>
              <w:t>PERSONAL INFORMATION</w:t>
            </w:r>
          </w:p>
        </w:tc>
        <w:tc>
          <w:tcPr>
            <w:tcW w:w="4878" w:type="dxa"/>
            <w:gridSpan w:val="13"/>
            <w:tcBorders>
              <w:top w:val="single" w:sz="4" w:space="0" w:color="auto"/>
            </w:tcBorders>
          </w:tcPr>
          <w:p w14:paraId="5C880CBD" w14:textId="53FEAC0B" w:rsidR="00550460" w:rsidRPr="009C5D71" w:rsidRDefault="00550460" w:rsidP="000224FD">
            <w:pPr>
              <w:ind w:right="3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224FD" w:rsidRPr="009C5D71" w14:paraId="342A5929" w14:textId="77777777" w:rsidTr="00D85696">
        <w:trPr>
          <w:gridAfter w:val="2"/>
          <w:wAfter w:w="1088" w:type="dxa"/>
        </w:trPr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14:paraId="7995DA7F" w14:textId="77777777" w:rsidR="000224FD" w:rsidRPr="009C5D71" w:rsidRDefault="000224FD" w:rsidP="000224FD">
            <w:pPr>
              <w:ind w:right="30"/>
              <w:rPr>
                <w:rFonts w:eastAsia="Times New Roman" w:cstheme="minorHAnsi"/>
                <w:color w:val="000000"/>
              </w:rPr>
            </w:pPr>
          </w:p>
          <w:p w14:paraId="22589C04" w14:textId="7F36EFAE" w:rsidR="00D761A1" w:rsidRPr="009C5D71" w:rsidRDefault="00D761A1" w:rsidP="000224FD">
            <w:pPr>
              <w:ind w:right="3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598" w:type="dxa"/>
            <w:gridSpan w:val="18"/>
            <w:tcBorders>
              <w:bottom w:val="single" w:sz="4" w:space="0" w:color="auto"/>
            </w:tcBorders>
          </w:tcPr>
          <w:p w14:paraId="3C661B19" w14:textId="77777777" w:rsidR="000224FD" w:rsidRPr="009C5D71" w:rsidRDefault="000224FD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</w:tr>
      <w:tr w:rsidR="00D85696" w:rsidRPr="009C5D71" w14:paraId="29FBEB44" w14:textId="77777777" w:rsidTr="00D85696">
        <w:trPr>
          <w:gridAfter w:val="2"/>
          <w:wAfter w:w="1088" w:type="dxa"/>
        </w:trPr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14:paraId="57AB53E2" w14:textId="3595E554" w:rsidR="000224FD" w:rsidRPr="009C5D71" w:rsidRDefault="000B5DFD" w:rsidP="000224FD">
            <w:pPr>
              <w:ind w:right="3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C5D71">
              <w:rPr>
                <w:rFonts w:eastAsia="Times New Roman" w:cstheme="minorHAnsi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5598" w:type="dxa"/>
            <w:gridSpan w:val="18"/>
            <w:tcBorders>
              <w:top w:val="single" w:sz="4" w:space="0" w:color="auto"/>
            </w:tcBorders>
          </w:tcPr>
          <w:p w14:paraId="62BDE4B5" w14:textId="10696009" w:rsidR="000224FD" w:rsidRPr="009C5D71" w:rsidRDefault="000B5DFD" w:rsidP="000224FD">
            <w:pPr>
              <w:ind w:right="59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C5D71">
              <w:rPr>
                <w:rFonts w:eastAsia="Times New Roman" w:cstheme="minorHAnsi"/>
                <w:color w:val="000000"/>
                <w:sz w:val="20"/>
                <w:szCs w:val="20"/>
              </w:rPr>
              <w:t>Last Name</w:t>
            </w:r>
          </w:p>
        </w:tc>
      </w:tr>
      <w:tr w:rsidR="000B5DFD" w:rsidRPr="009C5D71" w14:paraId="0F0B0FDE" w14:textId="77777777" w:rsidTr="00D85696">
        <w:trPr>
          <w:gridAfter w:val="2"/>
          <w:wAfter w:w="1088" w:type="dxa"/>
        </w:trPr>
        <w:tc>
          <w:tcPr>
            <w:tcW w:w="9973" w:type="dxa"/>
            <w:gridSpan w:val="25"/>
          </w:tcPr>
          <w:p w14:paraId="24A5FDEC" w14:textId="77777777" w:rsidR="000B5DFD" w:rsidRPr="009C5D71" w:rsidRDefault="000B5DFD" w:rsidP="000224FD">
            <w:pPr>
              <w:ind w:right="594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0B5DFD" w:rsidRPr="009C5D71" w14:paraId="3086D941" w14:textId="77777777" w:rsidTr="00D85696">
        <w:trPr>
          <w:gridAfter w:val="2"/>
          <w:wAfter w:w="1088" w:type="dxa"/>
        </w:trPr>
        <w:tc>
          <w:tcPr>
            <w:tcW w:w="9973" w:type="dxa"/>
            <w:gridSpan w:val="25"/>
          </w:tcPr>
          <w:p w14:paraId="79F469AC" w14:textId="0150A244" w:rsidR="000B5DFD" w:rsidRPr="009C5D71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Address:</w:t>
            </w:r>
          </w:p>
        </w:tc>
      </w:tr>
      <w:tr w:rsidR="000B5DFD" w:rsidRPr="009C5D71" w14:paraId="75F2AE0B" w14:textId="77777777" w:rsidTr="00D85696">
        <w:trPr>
          <w:gridAfter w:val="2"/>
          <w:wAfter w:w="1088" w:type="dxa"/>
        </w:trPr>
        <w:tc>
          <w:tcPr>
            <w:tcW w:w="9973" w:type="dxa"/>
            <w:gridSpan w:val="25"/>
          </w:tcPr>
          <w:p w14:paraId="5C6DA8D4" w14:textId="2592ED3F" w:rsidR="000B5DFD" w:rsidRPr="009C5D71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Email:</w:t>
            </w:r>
          </w:p>
        </w:tc>
      </w:tr>
      <w:tr w:rsidR="000224FD" w:rsidRPr="009C5D71" w14:paraId="3D6A6929" w14:textId="77777777" w:rsidTr="00D85696">
        <w:trPr>
          <w:gridAfter w:val="2"/>
          <w:wAfter w:w="1088" w:type="dxa"/>
        </w:trPr>
        <w:tc>
          <w:tcPr>
            <w:tcW w:w="4375" w:type="dxa"/>
            <w:gridSpan w:val="7"/>
          </w:tcPr>
          <w:p w14:paraId="075ABF5D" w14:textId="772A3086" w:rsidR="000224FD" w:rsidRPr="009C5D71" w:rsidRDefault="000224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Home Phone:</w:t>
            </w:r>
          </w:p>
        </w:tc>
        <w:tc>
          <w:tcPr>
            <w:tcW w:w="5598" w:type="dxa"/>
            <w:gridSpan w:val="18"/>
          </w:tcPr>
          <w:p w14:paraId="3555F37A" w14:textId="4353E19B" w:rsidR="000224FD" w:rsidRPr="009C5D71" w:rsidRDefault="003975B0" w:rsidP="00A90650">
            <w:pPr>
              <w:spacing w:after="120"/>
              <w:ind w:right="595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Cell Number:</w:t>
            </w:r>
          </w:p>
        </w:tc>
      </w:tr>
      <w:tr w:rsidR="000B5DFD" w:rsidRPr="009C5D71" w14:paraId="1CB4CAB3" w14:textId="77777777" w:rsidTr="00D85696">
        <w:trPr>
          <w:gridAfter w:val="2"/>
          <w:wAfter w:w="1088" w:type="dxa"/>
        </w:trPr>
        <w:tc>
          <w:tcPr>
            <w:tcW w:w="9973" w:type="dxa"/>
            <w:gridSpan w:val="25"/>
          </w:tcPr>
          <w:p w14:paraId="7052347E" w14:textId="0FD041B3" w:rsidR="000B5DFD" w:rsidRPr="009C5D71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Occupation:</w:t>
            </w:r>
          </w:p>
        </w:tc>
      </w:tr>
      <w:tr w:rsidR="00D85696" w:rsidRPr="009C5D71" w14:paraId="5B61972E" w14:textId="77777777" w:rsidTr="00D85696">
        <w:trPr>
          <w:gridAfter w:val="2"/>
          <w:wAfter w:w="1088" w:type="dxa"/>
        </w:trPr>
        <w:tc>
          <w:tcPr>
            <w:tcW w:w="4375" w:type="dxa"/>
            <w:gridSpan w:val="7"/>
          </w:tcPr>
          <w:p w14:paraId="7F4709F1" w14:textId="1D8413E1" w:rsidR="000B5DFD" w:rsidRPr="009C5D71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Are you 18 years of a</w:t>
            </w:r>
            <w:r w:rsidR="00E84E14">
              <w:rPr>
                <w:rFonts w:eastAsia="Times New Roman" w:cstheme="minorHAnsi"/>
                <w:color w:val="000000"/>
              </w:rPr>
              <w:t>nd/or under</w:t>
            </w:r>
            <w:r w:rsidRPr="009C5D71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2143" w:type="dxa"/>
            <w:gridSpan w:val="9"/>
          </w:tcPr>
          <w:p w14:paraId="63555D0F" w14:textId="1E59FBD7" w:rsidR="000B5DFD" w:rsidRPr="009C5D71" w:rsidRDefault="000B5DFD" w:rsidP="00A90650">
            <w:pPr>
              <w:spacing w:after="120"/>
              <w:ind w:right="595"/>
              <w:rPr>
                <w:rFonts w:ascii="Wingdings" w:eastAsia="Times New Roman" w:hAnsi="Wingdings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 xml:space="preserve">Yes </w:t>
            </w:r>
            <w:r w:rsidR="00D85696" w:rsidRPr="009C5D71">
              <w:rPr>
                <w:rFonts w:ascii="Wingdings" w:eastAsia="Times New Roman" w:hAnsi="Wingdings" w:cstheme="minorHAnsi"/>
                <w:color w:val="000000"/>
              </w:rPr>
              <w:t>¨</w:t>
            </w:r>
          </w:p>
        </w:tc>
        <w:tc>
          <w:tcPr>
            <w:tcW w:w="3455" w:type="dxa"/>
            <w:gridSpan w:val="9"/>
          </w:tcPr>
          <w:p w14:paraId="37BCA70E" w14:textId="22B040E8" w:rsidR="000B5DFD" w:rsidRPr="009C5D71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No</w:t>
            </w:r>
            <w:r w:rsidR="00D85696" w:rsidRPr="009C5D71">
              <w:rPr>
                <w:rFonts w:eastAsia="Times New Roman" w:cstheme="minorHAnsi"/>
                <w:color w:val="000000"/>
              </w:rPr>
              <w:t xml:space="preserve"> </w:t>
            </w:r>
            <w:r w:rsidR="00D85696" w:rsidRPr="009C5D71">
              <w:rPr>
                <w:rFonts w:ascii="Wingdings" w:eastAsia="Times New Roman" w:hAnsi="Wingdings" w:cstheme="minorHAnsi"/>
                <w:color w:val="000000"/>
              </w:rPr>
              <w:t>¨</w:t>
            </w:r>
          </w:p>
        </w:tc>
      </w:tr>
      <w:tr w:rsidR="00D85696" w:rsidRPr="009C5D71" w14:paraId="5F2C694B" w14:textId="77777777" w:rsidTr="00D85696">
        <w:trPr>
          <w:gridAfter w:val="2"/>
          <w:wAfter w:w="1088" w:type="dxa"/>
        </w:trPr>
        <w:tc>
          <w:tcPr>
            <w:tcW w:w="4375" w:type="dxa"/>
            <w:gridSpan w:val="7"/>
          </w:tcPr>
          <w:p w14:paraId="45E216F2" w14:textId="57532836" w:rsidR="000B5DFD" w:rsidRPr="009C5D71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Are you a student?</w:t>
            </w:r>
          </w:p>
        </w:tc>
        <w:tc>
          <w:tcPr>
            <w:tcW w:w="2143" w:type="dxa"/>
            <w:gridSpan w:val="9"/>
          </w:tcPr>
          <w:p w14:paraId="0D972E57" w14:textId="1649D4E5" w:rsidR="000B5DFD" w:rsidRPr="009C5D71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Yes</w:t>
            </w:r>
            <w:r w:rsidR="00D85696" w:rsidRPr="009C5D71">
              <w:rPr>
                <w:rFonts w:eastAsia="Times New Roman" w:cstheme="minorHAnsi"/>
                <w:color w:val="000000"/>
              </w:rPr>
              <w:t xml:space="preserve"> </w:t>
            </w:r>
            <w:r w:rsidR="00D85696" w:rsidRPr="009C5D71">
              <w:rPr>
                <w:rFonts w:ascii="Wingdings" w:eastAsia="Times New Roman" w:hAnsi="Wingdings" w:cstheme="minorHAnsi"/>
                <w:color w:val="000000"/>
              </w:rPr>
              <w:t>¨</w:t>
            </w:r>
          </w:p>
        </w:tc>
        <w:tc>
          <w:tcPr>
            <w:tcW w:w="3455" w:type="dxa"/>
            <w:gridSpan w:val="9"/>
          </w:tcPr>
          <w:p w14:paraId="7BD96CB5" w14:textId="5DB4C2AE" w:rsidR="00D85696" w:rsidRPr="009C5D71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No</w:t>
            </w:r>
            <w:r w:rsidR="00D85696" w:rsidRPr="009C5D71">
              <w:rPr>
                <w:rFonts w:eastAsia="Times New Roman" w:cstheme="minorHAnsi"/>
                <w:color w:val="000000"/>
              </w:rPr>
              <w:t xml:space="preserve"> </w:t>
            </w:r>
            <w:r w:rsidR="00D85696" w:rsidRPr="009C5D71">
              <w:rPr>
                <w:rFonts w:ascii="Wingdings" w:eastAsia="Times New Roman" w:hAnsi="Wingdings" w:cstheme="minorHAnsi"/>
                <w:color w:val="000000"/>
              </w:rPr>
              <w:t>¨</w:t>
            </w:r>
          </w:p>
        </w:tc>
      </w:tr>
      <w:tr w:rsidR="00550460" w:rsidRPr="009C5D71" w14:paraId="54190350" w14:textId="77777777" w:rsidTr="00D85696">
        <w:trPr>
          <w:gridAfter w:val="2"/>
          <w:wAfter w:w="1088" w:type="dxa"/>
        </w:trPr>
        <w:tc>
          <w:tcPr>
            <w:tcW w:w="2223" w:type="dxa"/>
            <w:gridSpan w:val="2"/>
          </w:tcPr>
          <w:p w14:paraId="0526B9F1" w14:textId="77777777" w:rsidR="000B5DFD" w:rsidRPr="009C5D71" w:rsidRDefault="000B5DFD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Language:</w:t>
            </w:r>
          </w:p>
        </w:tc>
        <w:tc>
          <w:tcPr>
            <w:tcW w:w="2436" w:type="dxa"/>
            <w:gridSpan w:val="8"/>
          </w:tcPr>
          <w:p w14:paraId="4B24D2A3" w14:textId="66082F75" w:rsidR="000B5DFD" w:rsidRPr="009C5D71" w:rsidRDefault="000B5DFD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First</w:t>
            </w:r>
            <w:r w:rsidR="00D85696" w:rsidRPr="009C5D71">
              <w:rPr>
                <w:rFonts w:eastAsia="Times New Roman" w:cstheme="minorHAnsi"/>
                <w:color w:val="000000"/>
              </w:rPr>
              <w:t xml:space="preserve"> </w:t>
            </w:r>
            <w:r w:rsidRPr="009C5D71">
              <w:rPr>
                <w:rFonts w:eastAsia="Times New Roman" w:cstheme="minorHAnsi"/>
                <w:color w:val="000000"/>
              </w:rPr>
              <w:t>Spoken:</w:t>
            </w:r>
          </w:p>
        </w:tc>
        <w:tc>
          <w:tcPr>
            <w:tcW w:w="1859" w:type="dxa"/>
            <w:gridSpan w:val="6"/>
          </w:tcPr>
          <w:p w14:paraId="5EB1A3EF" w14:textId="77777777" w:rsidR="000B5DFD" w:rsidRPr="009C5D71" w:rsidRDefault="000B5DFD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1" w:type="dxa"/>
            <w:gridSpan w:val="4"/>
          </w:tcPr>
          <w:p w14:paraId="72379288" w14:textId="7BACBF33" w:rsidR="000B5DFD" w:rsidRPr="009C5D71" w:rsidRDefault="000B5DFD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Read:</w:t>
            </w:r>
          </w:p>
        </w:tc>
        <w:tc>
          <w:tcPr>
            <w:tcW w:w="1604" w:type="dxa"/>
            <w:gridSpan w:val="5"/>
          </w:tcPr>
          <w:p w14:paraId="5FEAF72B" w14:textId="4B4D5EB8" w:rsidR="000B5DFD" w:rsidRPr="009C5D71" w:rsidRDefault="000B5DFD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</w:tr>
      <w:tr w:rsidR="00550460" w:rsidRPr="009C5D71" w14:paraId="21641049" w14:textId="77777777" w:rsidTr="00D85696">
        <w:trPr>
          <w:gridAfter w:val="2"/>
          <w:wAfter w:w="1088" w:type="dxa"/>
        </w:trPr>
        <w:tc>
          <w:tcPr>
            <w:tcW w:w="2223" w:type="dxa"/>
            <w:gridSpan w:val="2"/>
          </w:tcPr>
          <w:p w14:paraId="2CCEC861" w14:textId="77777777" w:rsidR="000B5DFD" w:rsidRPr="009C5D71" w:rsidRDefault="000B5DFD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78" w:type="dxa"/>
            <w:gridSpan w:val="9"/>
          </w:tcPr>
          <w:p w14:paraId="13EA0336" w14:textId="4749827A" w:rsidR="000B5DFD" w:rsidRPr="009C5D71" w:rsidRDefault="000B5DFD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Second Spoken</w:t>
            </w:r>
            <w:r w:rsidR="00D85696" w:rsidRPr="009C5D71"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1717" w:type="dxa"/>
            <w:gridSpan w:val="5"/>
          </w:tcPr>
          <w:p w14:paraId="1389FD85" w14:textId="77777777" w:rsidR="000B5DFD" w:rsidRPr="009C5D71" w:rsidRDefault="000B5DFD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1" w:type="dxa"/>
            <w:gridSpan w:val="4"/>
          </w:tcPr>
          <w:p w14:paraId="2FCF950F" w14:textId="4B8ED27E" w:rsidR="000B5DFD" w:rsidRPr="009C5D71" w:rsidRDefault="000B5DFD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Read:</w:t>
            </w:r>
          </w:p>
        </w:tc>
        <w:tc>
          <w:tcPr>
            <w:tcW w:w="1604" w:type="dxa"/>
            <w:gridSpan w:val="5"/>
          </w:tcPr>
          <w:p w14:paraId="49962DB3" w14:textId="77777777" w:rsidR="000B5DFD" w:rsidRPr="009C5D71" w:rsidRDefault="000B5DFD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</w:tr>
      <w:tr w:rsidR="00D761A1" w:rsidRPr="009C5D71" w14:paraId="6FE22D88" w14:textId="77777777" w:rsidTr="00D85696">
        <w:trPr>
          <w:gridAfter w:val="2"/>
          <w:wAfter w:w="1088" w:type="dxa"/>
        </w:trPr>
        <w:tc>
          <w:tcPr>
            <w:tcW w:w="3889" w:type="dxa"/>
            <w:gridSpan w:val="5"/>
          </w:tcPr>
          <w:p w14:paraId="5D68C607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  <w:p w14:paraId="34521782" w14:textId="01275807" w:rsidR="00D761A1" w:rsidRPr="009C5D71" w:rsidRDefault="00D761A1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Community Affiliation(s):</w:t>
            </w:r>
          </w:p>
          <w:p w14:paraId="39503D54" w14:textId="77777777" w:rsidR="00550460" w:rsidRPr="009C5D71" w:rsidRDefault="00550460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  <w:p w14:paraId="29242770" w14:textId="66006C86" w:rsidR="00550460" w:rsidRPr="009C5D71" w:rsidRDefault="00550460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4" w:type="dxa"/>
            <w:gridSpan w:val="20"/>
          </w:tcPr>
          <w:p w14:paraId="1673B48C" w14:textId="77777777" w:rsidR="00D761A1" w:rsidRPr="009C5D71" w:rsidRDefault="00D761A1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</w:tr>
      <w:tr w:rsidR="00D761A1" w:rsidRPr="009C5D71" w14:paraId="0E342926" w14:textId="77777777" w:rsidTr="00D85696">
        <w:trPr>
          <w:gridAfter w:val="2"/>
          <w:wAfter w:w="1088" w:type="dxa"/>
        </w:trPr>
        <w:tc>
          <w:tcPr>
            <w:tcW w:w="3747" w:type="dxa"/>
            <w:gridSpan w:val="4"/>
          </w:tcPr>
          <w:p w14:paraId="1C86448C" w14:textId="77777777" w:rsidR="00D761A1" w:rsidRPr="009C5D71" w:rsidRDefault="00D761A1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Hobbies, Interests, Crafts:</w:t>
            </w:r>
          </w:p>
          <w:p w14:paraId="766EF2DA" w14:textId="77777777" w:rsidR="00550460" w:rsidRPr="009C5D71" w:rsidRDefault="00550460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  <w:p w14:paraId="7D8A4424" w14:textId="564D8187" w:rsidR="00550460" w:rsidRPr="009C5D71" w:rsidRDefault="00550460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226" w:type="dxa"/>
            <w:gridSpan w:val="21"/>
          </w:tcPr>
          <w:p w14:paraId="3C651DC7" w14:textId="77777777" w:rsidR="00D761A1" w:rsidRPr="009C5D71" w:rsidRDefault="00D761A1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</w:tr>
      <w:tr w:rsidR="00D85696" w:rsidRPr="009C5D71" w14:paraId="19439109" w14:textId="77777777" w:rsidTr="00D85696">
        <w:trPr>
          <w:gridAfter w:val="2"/>
          <w:wAfter w:w="1088" w:type="dxa"/>
        </w:trPr>
        <w:tc>
          <w:tcPr>
            <w:tcW w:w="7479" w:type="dxa"/>
            <w:gridSpan w:val="18"/>
          </w:tcPr>
          <w:p w14:paraId="497EEEE0" w14:textId="64826AE6" w:rsidR="00D761A1" w:rsidRPr="009C5D71" w:rsidRDefault="00D761A1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Do you have your own vehicle with a valid driver’s license?</w:t>
            </w:r>
          </w:p>
        </w:tc>
        <w:tc>
          <w:tcPr>
            <w:tcW w:w="1191" w:type="dxa"/>
            <w:gridSpan w:val="4"/>
          </w:tcPr>
          <w:p w14:paraId="14E6D6F3" w14:textId="0BA0AE93" w:rsidR="00D761A1" w:rsidRPr="009C5D71" w:rsidRDefault="00D761A1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303" w:type="dxa"/>
            <w:gridSpan w:val="3"/>
          </w:tcPr>
          <w:p w14:paraId="6A4BC090" w14:textId="77777777" w:rsidR="00D761A1" w:rsidRPr="009C5D71" w:rsidRDefault="00D761A1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No</w:t>
            </w:r>
          </w:p>
          <w:p w14:paraId="2625F563" w14:textId="75CD914A" w:rsidR="00550460" w:rsidRPr="009C5D71" w:rsidRDefault="00550460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</w:tr>
      <w:tr w:rsidR="00D85696" w:rsidRPr="009C5D71" w14:paraId="0DC9510C" w14:textId="77777777" w:rsidTr="00D85696">
        <w:tc>
          <w:tcPr>
            <w:tcW w:w="4607" w:type="dxa"/>
            <w:gridSpan w:val="9"/>
          </w:tcPr>
          <w:p w14:paraId="50D06F53" w14:textId="77777777" w:rsidR="00D761A1" w:rsidRPr="009C5D71" w:rsidRDefault="00D761A1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When are you able to volunteer?</w:t>
            </w:r>
          </w:p>
        </w:tc>
        <w:tc>
          <w:tcPr>
            <w:tcW w:w="1654" w:type="dxa"/>
            <w:gridSpan w:val="6"/>
          </w:tcPr>
          <w:p w14:paraId="4426FCA2" w14:textId="1D524C07" w:rsidR="00D761A1" w:rsidRPr="009C5D71" w:rsidRDefault="00E84E14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Days</w:t>
            </w:r>
            <w:r w:rsidR="00D85696" w:rsidRPr="009C5D71">
              <w:rPr>
                <w:rFonts w:eastAsia="Times New Roman" w:cstheme="minorHAnsi"/>
                <w:color w:val="000000"/>
              </w:rPr>
              <w:t xml:space="preserve"> </w:t>
            </w:r>
            <w:r w:rsidR="00D85696" w:rsidRPr="009C5D71">
              <w:rPr>
                <w:rFonts w:ascii="Wingdings" w:eastAsia="Times New Roman" w:hAnsi="Wingdings" w:cstheme="minorHAnsi"/>
                <w:color w:val="000000"/>
              </w:rPr>
              <w:t>¨</w:t>
            </w:r>
          </w:p>
        </w:tc>
        <w:tc>
          <w:tcPr>
            <w:tcW w:w="2465" w:type="dxa"/>
            <w:gridSpan w:val="8"/>
          </w:tcPr>
          <w:p w14:paraId="26B6A0EE" w14:textId="55732513" w:rsidR="00D761A1" w:rsidRPr="009C5D71" w:rsidRDefault="00D761A1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Afternoons</w:t>
            </w:r>
            <w:r w:rsidR="00D85696" w:rsidRPr="009C5D71">
              <w:rPr>
                <w:rFonts w:eastAsia="Times New Roman" w:cstheme="minorHAnsi"/>
                <w:color w:val="000000"/>
              </w:rPr>
              <w:t xml:space="preserve"> </w:t>
            </w:r>
            <w:r w:rsidR="00D85696" w:rsidRPr="009C5D71">
              <w:rPr>
                <w:rFonts w:ascii="Wingdings" w:eastAsia="Times New Roman" w:hAnsi="Wingdings" w:cstheme="minorHAnsi"/>
                <w:color w:val="000000"/>
              </w:rPr>
              <w:t>¨</w:t>
            </w:r>
          </w:p>
        </w:tc>
        <w:tc>
          <w:tcPr>
            <w:tcW w:w="2335" w:type="dxa"/>
            <w:gridSpan w:val="4"/>
          </w:tcPr>
          <w:p w14:paraId="530F51FE" w14:textId="782D4B43" w:rsidR="00D761A1" w:rsidRPr="009C5D71" w:rsidRDefault="00D761A1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Evenings</w:t>
            </w:r>
            <w:r w:rsidR="00D85696" w:rsidRPr="009C5D71">
              <w:rPr>
                <w:rFonts w:eastAsia="Times New Roman" w:cstheme="minorHAnsi"/>
                <w:color w:val="000000"/>
              </w:rPr>
              <w:t xml:space="preserve"> </w:t>
            </w:r>
            <w:r w:rsidR="00D85696" w:rsidRPr="009C5D71">
              <w:rPr>
                <w:rFonts w:ascii="Wingdings" w:eastAsia="Times New Roman" w:hAnsi="Wingdings" w:cstheme="minorHAnsi"/>
                <w:color w:val="000000"/>
              </w:rPr>
              <w:t>¨</w:t>
            </w:r>
          </w:p>
        </w:tc>
      </w:tr>
      <w:tr w:rsidR="00D85696" w:rsidRPr="009C5D71" w14:paraId="13F8B66C" w14:textId="77777777" w:rsidTr="00D85696">
        <w:trPr>
          <w:gridAfter w:val="2"/>
          <w:wAfter w:w="1088" w:type="dxa"/>
        </w:trPr>
        <w:tc>
          <w:tcPr>
            <w:tcW w:w="4430" w:type="dxa"/>
            <w:gridSpan w:val="8"/>
            <w:tcBorders>
              <w:bottom w:val="single" w:sz="4" w:space="0" w:color="auto"/>
            </w:tcBorders>
          </w:tcPr>
          <w:p w14:paraId="2D7A7750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6" w:type="dxa"/>
            <w:gridSpan w:val="6"/>
            <w:tcBorders>
              <w:bottom w:val="single" w:sz="4" w:space="0" w:color="auto"/>
            </w:tcBorders>
          </w:tcPr>
          <w:p w14:paraId="4E400F6E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2" w:type="dxa"/>
            <w:gridSpan w:val="5"/>
            <w:tcBorders>
              <w:bottom w:val="single" w:sz="4" w:space="0" w:color="auto"/>
            </w:tcBorders>
          </w:tcPr>
          <w:p w14:paraId="0A9CC0DC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14:paraId="3A9F7FDB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</w:tr>
      <w:tr w:rsidR="00D85696" w:rsidRPr="009C5D71" w14:paraId="374A146D" w14:textId="77777777" w:rsidTr="00D85696">
        <w:trPr>
          <w:gridAfter w:val="1"/>
          <w:wAfter w:w="1076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BC9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9C5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5AF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07B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B35C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E7F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3EF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14:paraId="13016345" w14:textId="4B82596F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</w:tr>
      <w:tr w:rsidR="00D85696" w:rsidRPr="009C5D71" w14:paraId="3A71B81C" w14:textId="77777777" w:rsidTr="00D85696">
        <w:trPr>
          <w:gridAfter w:val="1"/>
          <w:wAfter w:w="1076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24D" w14:textId="2A1CF0A6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Mon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8C0" w14:textId="29ACF0A6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Tues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235A" w14:textId="6CBCB05A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Wed</w:t>
            </w:r>
          </w:p>
        </w:tc>
        <w:tc>
          <w:tcPr>
            <w:tcW w:w="1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1939" w14:textId="4B62A433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Thurs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E45" w14:textId="1F7D4C1C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Fri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962" w14:textId="52064C30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Sat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4F3" w14:textId="77777777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  <w:r w:rsidRPr="009C5D71">
              <w:rPr>
                <w:rFonts w:eastAsia="Times New Roman" w:cstheme="minorHAnsi"/>
                <w:color w:val="000000"/>
              </w:rPr>
              <w:t>Sun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3E4D66E8" w14:textId="2937FC4C" w:rsidR="00D85696" w:rsidRPr="009C5D71" w:rsidRDefault="00D85696" w:rsidP="000224FD">
            <w:pPr>
              <w:ind w:right="594"/>
              <w:rPr>
                <w:rFonts w:eastAsia="Times New Roman" w:cstheme="minorHAnsi"/>
                <w:color w:val="000000"/>
              </w:rPr>
            </w:pPr>
          </w:p>
        </w:tc>
      </w:tr>
    </w:tbl>
    <w:p w14:paraId="3C63DD2B" w14:textId="3F7234AA" w:rsidR="000224FD" w:rsidRPr="009C5D71" w:rsidRDefault="000224FD" w:rsidP="000224FD">
      <w:pPr>
        <w:ind w:left="567" w:right="594"/>
        <w:rPr>
          <w:rFonts w:eastAsia="Times New Roman" w:cstheme="minorHAnsi"/>
          <w:color w:val="000000"/>
          <w:sz w:val="22"/>
          <w:szCs w:val="22"/>
        </w:rPr>
      </w:pPr>
    </w:p>
    <w:p w14:paraId="1B5B3222" w14:textId="149EFAB3" w:rsidR="00D85696" w:rsidRPr="009C5D71" w:rsidRDefault="00D85696" w:rsidP="000224FD">
      <w:pPr>
        <w:ind w:left="567" w:right="594"/>
        <w:rPr>
          <w:rFonts w:eastAsia="Times New Roman" w:cstheme="minorHAnsi"/>
          <w:color w:val="000000"/>
          <w:sz w:val="22"/>
          <w:szCs w:val="22"/>
        </w:rPr>
      </w:pPr>
    </w:p>
    <w:p w14:paraId="32046F48" w14:textId="77777777" w:rsidR="00D85696" w:rsidRPr="009C5D71" w:rsidRDefault="00D85696" w:rsidP="000224FD">
      <w:pPr>
        <w:ind w:left="567" w:right="594"/>
        <w:rPr>
          <w:rFonts w:eastAsia="Times New Roman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650" w:rsidRPr="009C5D71" w14:paraId="19315C2B" w14:textId="77777777" w:rsidTr="00A90650">
        <w:tc>
          <w:tcPr>
            <w:tcW w:w="10790" w:type="dxa"/>
          </w:tcPr>
          <w:p w14:paraId="02D75054" w14:textId="6FB36603" w:rsidR="00A90650" w:rsidRPr="009C5D71" w:rsidRDefault="00A90650" w:rsidP="00A90650">
            <w:r w:rsidRPr="009C5D71">
              <w:t xml:space="preserve">Are you willing to volunteer for on-call events if they arise?  Yes </w:t>
            </w:r>
            <w:r w:rsidRPr="009C5D71">
              <w:rPr>
                <w:rFonts w:ascii="Wingdings" w:eastAsia="Times New Roman" w:hAnsi="Wingdings" w:cstheme="minorHAnsi"/>
                <w:color w:val="000000"/>
              </w:rPr>
              <w:t xml:space="preserve">¨  </w:t>
            </w:r>
            <w:r w:rsidRPr="009C5D71">
              <w:rPr>
                <w:rFonts w:eastAsia="Times New Roman" w:cstheme="minorHAnsi"/>
                <w:color w:val="000000"/>
              </w:rPr>
              <w:t xml:space="preserve"> No </w:t>
            </w:r>
            <w:r w:rsidRPr="009C5D71">
              <w:rPr>
                <w:rFonts w:ascii="Wingdings" w:eastAsia="Times New Roman" w:hAnsi="Wingdings" w:cstheme="minorHAnsi"/>
                <w:color w:val="000000"/>
              </w:rPr>
              <w:t>¨</w:t>
            </w:r>
          </w:p>
        </w:tc>
      </w:tr>
      <w:tr w:rsidR="00A90650" w:rsidRPr="009C5D71" w14:paraId="2580D123" w14:textId="77777777" w:rsidTr="00A90650">
        <w:tc>
          <w:tcPr>
            <w:tcW w:w="10790" w:type="dxa"/>
          </w:tcPr>
          <w:p w14:paraId="15A99333" w14:textId="64D09A8A" w:rsidR="00A90650" w:rsidRPr="009C5D71" w:rsidRDefault="00A90650" w:rsidP="00A90650">
            <w:r w:rsidRPr="009C5D71">
              <w:t>Specify Days and Times:</w:t>
            </w:r>
          </w:p>
        </w:tc>
      </w:tr>
      <w:tr w:rsidR="00A90650" w:rsidRPr="009C5D71" w14:paraId="1A3D5B34" w14:textId="77777777" w:rsidTr="00A90650">
        <w:tc>
          <w:tcPr>
            <w:tcW w:w="10790" w:type="dxa"/>
          </w:tcPr>
          <w:p w14:paraId="59E3FBBD" w14:textId="1C405CAD" w:rsidR="00A90650" w:rsidRPr="009C5D71" w:rsidRDefault="00A90650" w:rsidP="00A90650">
            <w:r w:rsidRPr="009C5D71">
              <w:t>Length of availability (months, years):</w:t>
            </w:r>
          </w:p>
        </w:tc>
      </w:tr>
      <w:tr w:rsidR="00A90650" w:rsidRPr="009C5D71" w14:paraId="47F53CD0" w14:textId="77777777" w:rsidTr="00A90650">
        <w:tc>
          <w:tcPr>
            <w:tcW w:w="10790" w:type="dxa"/>
          </w:tcPr>
          <w:p w14:paraId="3EE08FB1" w14:textId="77777777" w:rsidR="00A90650" w:rsidRPr="009C5D71" w:rsidRDefault="00A90650" w:rsidP="00A90650"/>
        </w:tc>
      </w:tr>
      <w:tr w:rsidR="00A90650" w:rsidRPr="009C5D71" w14:paraId="51B924B9" w14:textId="77777777" w:rsidTr="00A90650">
        <w:tc>
          <w:tcPr>
            <w:tcW w:w="10790" w:type="dxa"/>
          </w:tcPr>
          <w:p w14:paraId="262AC44A" w14:textId="584D73DE" w:rsidR="00A90650" w:rsidRPr="009C5D71" w:rsidRDefault="00A90650" w:rsidP="00A90650">
            <w:r w:rsidRPr="009C5D71">
              <w:lastRenderedPageBreak/>
              <w:t>Emergency Contact:</w:t>
            </w:r>
          </w:p>
        </w:tc>
      </w:tr>
      <w:tr w:rsidR="00A90650" w:rsidRPr="009C5D71" w14:paraId="3355F721" w14:textId="77777777" w:rsidTr="00A90650">
        <w:tc>
          <w:tcPr>
            <w:tcW w:w="10790" w:type="dxa"/>
          </w:tcPr>
          <w:p w14:paraId="46C29EE1" w14:textId="77726674" w:rsidR="00A90650" w:rsidRPr="009C5D71" w:rsidRDefault="00A90650" w:rsidP="00A90650">
            <w:r w:rsidRPr="009C5D71">
              <w:t>Name:</w:t>
            </w:r>
          </w:p>
        </w:tc>
      </w:tr>
      <w:tr w:rsidR="00A90650" w:rsidRPr="009C5D71" w14:paraId="21E1B8BC" w14:textId="77777777" w:rsidTr="00A90650">
        <w:tc>
          <w:tcPr>
            <w:tcW w:w="10790" w:type="dxa"/>
          </w:tcPr>
          <w:p w14:paraId="03F67B38" w14:textId="2D2FF51D" w:rsidR="00A90650" w:rsidRPr="009C5D71" w:rsidRDefault="00A90650" w:rsidP="00A90650">
            <w:r w:rsidRPr="009C5D71">
              <w:t>Relationship:</w:t>
            </w:r>
          </w:p>
        </w:tc>
      </w:tr>
      <w:tr w:rsidR="00A90650" w:rsidRPr="009C5D71" w14:paraId="14DAEE51" w14:textId="77777777" w:rsidTr="00A90650">
        <w:tc>
          <w:tcPr>
            <w:tcW w:w="10790" w:type="dxa"/>
          </w:tcPr>
          <w:p w14:paraId="6B78D046" w14:textId="72754869" w:rsidR="00A90650" w:rsidRPr="009C5D71" w:rsidRDefault="00A90650" w:rsidP="00A90650">
            <w:r w:rsidRPr="009C5D71">
              <w:t>Address:</w:t>
            </w:r>
          </w:p>
        </w:tc>
      </w:tr>
      <w:tr w:rsidR="00A90650" w:rsidRPr="009C5D71" w14:paraId="4A5A6948" w14:textId="77777777" w:rsidTr="00A90650">
        <w:tc>
          <w:tcPr>
            <w:tcW w:w="10790" w:type="dxa"/>
          </w:tcPr>
          <w:p w14:paraId="6556B493" w14:textId="7C1BC613" w:rsidR="00A90650" w:rsidRPr="009C5D71" w:rsidRDefault="00A90650" w:rsidP="00A90650">
            <w:r w:rsidRPr="009C5D71">
              <w:t>Telephone:</w:t>
            </w:r>
          </w:p>
        </w:tc>
      </w:tr>
      <w:tr w:rsidR="00A90650" w:rsidRPr="009C5D71" w14:paraId="7C85B757" w14:textId="77777777" w:rsidTr="00A90650">
        <w:tc>
          <w:tcPr>
            <w:tcW w:w="10790" w:type="dxa"/>
          </w:tcPr>
          <w:p w14:paraId="6D62A5F6" w14:textId="77777777" w:rsidR="00A90650" w:rsidRPr="009C5D71" w:rsidRDefault="00A90650" w:rsidP="00A90650"/>
        </w:tc>
      </w:tr>
      <w:tr w:rsidR="00A90650" w:rsidRPr="009C5D71" w14:paraId="58627F5B" w14:textId="77777777" w:rsidTr="00A90650">
        <w:tc>
          <w:tcPr>
            <w:tcW w:w="10790" w:type="dxa"/>
          </w:tcPr>
          <w:p w14:paraId="54122D59" w14:textId="2D766448" w:rsidR="00A90650" w:rsidRPr="009C5D71" w:rsidRDefault="00A90650" w:rsidP="00A90650">
            <w:r w:rsidRPr="009C5D71">
              <w:t>Areas of Interest: (Please check all that apply:</w:t>
            </w:r>
          </w:p>
        </w:tc>
      </w:tr>
      <w:tr w:rsidR="00A90650" w:rsidRPr="009C5D71" w14:paraId="702F13E2" w14:textId="77777777" w:rsidTr="00A90650">
        <w:tc>
          <w:tcPr>
            <w:tcW w:w="10790" w:type="dxa"/>
          </w:tcPr>
          <w:p w14:paraId="6F4FD6F1" w14:textId="77777777" w:rsidR="00A90650" w:rsidRPr="009C5D71" w:rsidRDefault="0080393F" w:rsidP="0080393F">
            <w:pPr>
              <w:pStyle w:val="ListParagraph"/>
              <w:numPr>
                <w:ilvl w:val="0"/>
                <w:numId w:val="1"/>
              </w:numPr>
            </w:pPr>
            <w:r w:rsidRPr="009C5D71">
              <w:t>Friendly visits</w:t>
            </w:r>
          </w:p>
          <w:p w14:paraId="14599A11" w14:textId="77777777" w:rsidR="0080393F" w:rsidRPr="009C5D71" w:rsidRDefault="0080393F" w:rsidP="0080393F">
            <w:pPr>
              <w:pStyle w:val="ListParagraph"/>
              <w:numPr>
                <w:ilvl w:val="0"/>
                <w:numId w:val="1"/>
              </w:numPr>
            </w:pPr>
            <w:r w:rsidRPr="009C5D71">
              <w:t>Small home repairs</w:t>
            </w:r>
          </w:p>
          <w:p w14:paraId="0D35EB5A" w14:textId="77777777" w:rsidR="0080393F" w:rsidRPr="009C5D71" w:rsidRDefault="0080393F" w:rsidP="0080393F">
            <w:pPr>
              <w:pStyle w:val="ListParagraph"/>
              <w:numPr>
                <w:ilvl w:val="0"/>
                <w:numId w:val="1"/>
              </w:numPr>
            </w:pPr>
            <w:r w:rsidRPr="009C5D71">
              <w:t>Grass cutting</w:t>
            </w:r>
          </w:p>
          <w:p w14:paraId="5EDBEBA4" w14:textId="77777777" w:rsidR="0080393F" w:rsidRPr="009C5D71" w:rsidRDefault="0080393F" w:rsidP="0080393F">
            <w:pPr>
              <w:pStyle w:val="ListParagraph"/>
              <w:numPr>
                <w:ilvl w:val="0"/>
                <w:numId w:val="1"/>
              </w:numPr>
            </w:pPr>
            <w:r w:rsidRPr="009C5D71">
              <w:t>Moving furniture</w:t>
            </w:r>
          </w:p>
          <w:p w14:paraId="5047418B" w14:textId="77777777" w:rsidR="0080393F" w:rsidRPr="009C5D71" w:rsidRDefault="0080393F" w:rsidP="0080393F">
            <w:pPr>
              <w:pStyle w:val="ListParagraph"/>
              <w:numPr>
                <w:ilvl w:val="0"/>
                <w:numId w:val="1"/>
              </w:numPr>
            </w:pPr>
            <w:r w:rsidRPr="009C5D71">
              <w:t>Providing transportation</w:t>
            </w:r>
          </w:p>
          <w:p w14:paraId="297E2256" w14:textId="77777777" w:rsidR="0080393F" w:rsidRPr="009C5D71" w:rsidRDefault="0080393F" w:rsidP="0080393F">
            <w:pPr>
              <w:pStyle w:val="ListParagraph"/>
              <w:numPr>
                <w:ilvl w:val="0"/>
                <w:numId w:val="1"/>
              </w:numPr>
            </w:pPr>
            <w:r w:rsidRPr="009C5D71">
              <w:t>Laundry services</w:t>
            </w:r>
          </w:p>
          <w:p w14:paraId="2702B262" w14:textId="7372D075" w:rsidR="0080393F" w:rsidRPr="009C5D71" w:rsidRDefault="0080393F" w:rsidP="0080393F">
            <w:pPr>
              <w:pStyle w:val="ListParagraph"/>
              <w:numPr>
                <w:ilvl w:val="0"/>
                <w:numId w:val="1"/>
              </w:numPr>
            </w:pPr>
            <w:r w:rsidRPr="009C5D71">
              <w:t>Shovelling</w:t>
            </w:r>
          </w:p>
          <w:p w14:paraId="60093653" w14:textId="77777777" w:rsidR="0080393F" w:rsidRPr="009C5D71" w:rsidRDefault="0080393F" w:rsidP="0080393F">
            <w:pPr>
              <w:pStyle w:val="ListParagraph"/>
              <w:numPr>
                <w:ilvl w:val="0"/>
                <w:numId w:val="1"/>
              </w:numPr>
            </w:pPr>
            <w:r w:rsidRPr="009C5D71">
              <w:t>Picking up good food boxes</w:t>
            </w:r>
          </w:p>
          <w:p w14:paraId="7C7F178C" w14:textId="77777777" w:rsidR="0080393F" w:rsidRPr="009C5D71" w:rsidRDefault="0080393F" w:rsidP="0080393F">
            <w:pPr>
              <w:pStyle w:val="ListParagraph"/>
              <w:numPr>
                <w:ilvl w:val="0"/>
                <w:numId w:val="1"/>
              </w:numPr>
            </w:pPr>
            <w:r w:rsidRPr="009C5D71">
              <w:t>Picking up and/or delivering groceries</w:t>
            </w:r>
          </w:p>
          <w:p w14:paraId="09255AB1" w14:textId="77777777" w:rsidR="0080393F" w:rsidRPr="009C5D71" w:rsidRDefault="0080393F" w:rsidP="0080393F">
            <w:pPr>
              <w:pStyle w:val="ListParagraph"/>
              <w:numPr>
                <w:ilvl w:val="0"/>
                <w:numId w:val="1"/>
              </w:numPr>
            </w:pPr>
            <w:r w:rsidRPr="009C5D71">
              <w:t>Assembling good food boxes</w:t>
            </w:r>
          </w:p>
          <w:p w14:paraId="2AE361E3" w14:textId="4DC827BA" w:rsidR="0080393F" w:rsidRPr="009C5D71" w:rsidRDefault="0080393F" w:rsidP="0080393F">
            <w:pPr>
              <w:pStyle w:val="ListParagraph"/>
              <w:numPr>
                <w:ilvl w:val="0"/>
                <w:numId w:val="1"/>
              </w:numPr>
            </w:pPr>
            <w:r w:rsidRPr="009C5D71">
              <w:t>Cooking or baking</w:t>
            </w:r>
          </w:p>
        </w:tc>
      </w:tr>
      <w:tr w:rsidR="0080393F" w:rsidRPr="009C5D71" w14:paraId="165D7D3B" w14:textId="77777777" w:rsidTr="00A90650">
        <w:tc>
          <w:tcPr>
            <w:tcW w:w="10790" w:type="dxa"/>
          </w:tcPr>
          <w:p w14:paraId="75DC0FF7" w14:textId="77777777" w:rsidR="0080393F" w:rsidRPr="009C5D71" w:rsidRDefault="0080393F" w:rsidP="0080393F"/>
        </w:tc>
      </w:tr>
      <w:tr w:rsidR="0080393F" w:rsidRPr="009C5D71" w14:paraId="756F3B0B" w14:textId="77777777" w:rsidTr="00A90650">
        <w:tc>
          <w:tcPr>
            <w:tcW w:w="10790" w:type="dxa"/>
          </w:tcPr>
          <w:p w14:paraId="0AA9D7F0" w14:textId="77777777" w:rsidR="0080393F" w:rsidRPr="009C5D71" w:rsidRDefault="0080393F" w:rsidP="0080393F">
            <w:r w:rsidRPr="009C5D71">
              <w:t>Helping to set up and clean up at Special Events such as:</w:t>
            </w:r>
          </w:p>
          <w:p w14:paraId="6EFF9841" w14:textId="77777777" w:rsidR="009C5D71" w:rsidRDefault="00022F4A" w:rsidP="009C5D71">
            <w:pPr>
              <w:pStyle w:val="ListParagraph"/>
              <w:numPr>
                <w:ilvl w:val="0"/>
                <w:numId w:val="15"/>
              </w:numPr>
            </w:pPr>
            <w:r w:rsidRPr="009C5D71">
              <w:t>Sweat lodge</w:t>
            </w:r>
          </w:p>
          <w:p w14:paraId="4DE3EC35" w14:textId="77777777" w:rsidR="009C5D71" w:rsidRDefault="0080393F" w:rsidP="009C5D71">
            <w:pPr>
              <w:pStyle w:val="ListParagraph"/>
              <w:numPr>
                <w:ilvl w:val="0"/>
                <w:numId w:val="15"/>
              </w:numPr>
            </w:pPr>
            <w:r w:rsidRPr="009C5D71">
              <w:t>Powwow</w:t>
            </w:r>
          </w:p>
          <w:p w14:paraId="65547DE9" w14:textId="768B024B" w:rsidR="0080393F" w:rsidRPr="009C5D71" w:rsidRDefault="00022F4A" w:rsidP="009C5D71">
            <w:pPr>
              <w:pStyle w:val="ListParagraph"/>
              <w:numPr>
                <w:ilvl w:val="0"/>
                <w:numId w:val="15"/>
              </w:numPr>
            </w:pPr>
            <w:r w:rsidRPr="009C5D71">
              <w:t>Feast</w:t>
            </w:r>
            <w:r w:rsidR="0080393F" w:rsidRPr="009C5D71">
              <w:t xml:space="preserve">   </w:t>
            </w:r>
          </w:p>
        </w:tc>
      </w:tr>
      <w:tr w:rsidR="00022F4A" w:rsidRPr="009C5D71" w14:paraId="7C12D0B5" w14:textId="77777777" w:rsidTr="00A90650">
        <w:tc>
          <w:tcPr>
            <w:tcW w:w="10790" w:type="dxa"/>
          </w:tcPr>
          <w:p w14:paraId="2DDA2DDC" w14:textId="77777777" w:rsidR="00022F4A" w:rsidRPr="009C5D71" w:rsidRDefault="00022F4A" w:rsidP="00022F4A">
            <w:pPr>
              <w:pStyle w:val="ListParagraph"/>
              <w:numPr>
                <w:ilvl w:val="0"/>
                <w:numId w:val="3"/>
              </w:numPr>
            </w:pPr>
            <w:r w:rsidRPr="009C5D71">
              <w:t>Computer Skills:</w:t>
            </w:r>
          </w:p>
          <w:p w14:paraId="3AF8AB86" w14:textId="77777777" w:rsidR="00022F4A" w:rsidRPr="009C5D71" w:rsidRDefault="00022F4A" w:rsidP="00022F4A">
            <w:pPr>
              <w:pStyle w:val="ListParagraph"/>
              <w:numPr>
                <w:ilvl w:val="0"/>
                <w:numId w:val="3"/>
              </w:numPr>
            </w:pPr>
            <w:r w:rsidRPr="009C5D71">
              <w:t>Microsoft Word</w:t>
            </w:r>
          </w:p>
          <w:p w14:paraId="4D4751CE" w14:textId="77777777" w:rsidR="00022F4A" w:rsidRPr="009C5D71" w:rsidRDefault="00022F4A" w:rsidP="00022F4A">
            <w:pPr>
              <w:pStyle w:val="ListParagraph"/>
              <w:numPr>
                <w:ilvl w:val="0"/>
                <w:numId w:val="3"/>
              </w:numPr>
            </w:pPr>
            <w:r w:rsidRPr="009C5D71">
              <w:t>Microsoft Excel</w:t>
            </w:r>
          </w:p>
          <w:p w14:paraId="206B69A1" w14:textId="77777777" w:rsidR="00022F4A" w:rsidRPr="009C5D71" w:rsidRDefault="00022F4A" w:rsidP="00022F4A">
            <w:pPr>
              <w:pStyle w:val="ListParagraph"/>
              <w:numPr>
                <w:ilvl w:val="0"/>
                <w:numId w:val="3"/>
              </w:numPr>
            </w:pPr>
            <w:r w:rsidRPr="009C5D71">
              <w:t>Internet</w:t>
            </w:r>
          </w:p>
          <w:p w14:paraId="3368B955" w14:textId="77777777" w:rsidR="00022F4A" w:rsidRPr="009C5D71" w:rsidRDefault="00022F4A" w:rsidP="00022F4A">
            <w:pPr>
              <w:pStyle w:val="ListParagraph"/>
              <w:numPr>
                <w:ilvl w:val="0"/>
                <w:numId w:val="3"/>
              </w:numPr>
            </w:pPr>
            <w:r w:rsidRPr="009C5D71">
              <w:t>Database</w:t>
            </w:r>
          </w:p>
          <w:p w14:paraId="66EBB886" w14:textId="26260AE7" w:rsidR="00022F4A" w:rsidRPr="009C5D71" w:rsidRDefault="00022F4A" w:rsidP="00022F4A">
            <w:pPr>
              <w:pStyle w:val="ListParagraph"/>
              <w:numPr>
                <w:ilvl w:val="0"/>
                <w:numId w:val="3"/>
              </w:numPr>
            </w:pPr>
            <w:r w:rsidRPr="009C5D71">
              <w:t xml:space="preserve">Graphics (photoshop, publisher, </w:t>
            </w:r>
            <w:r w:rsidR="00D30F35" w:rsidRPr="009C5D71">
              <w:t>etc.</w:t>
            </w:r>
            <w:r w:rsidRPr="009C5D71">
              <w:t>)</w:t>
            </w:r>
          </w:p>
        </w:tc>
      </w:tr>
      <w:tr w:rsidR="00022F4A" w:rsidRPr="009C5D71" w14:paraId="4E2032E9" w14:textId="77777777" w:rsidTr="00A90650">
        <w:tc>
          <w:tcPr>
            <w:tcW w:w="10790" w:type="dxa"/>
          </w:tcPr>
          <w:p w14:paraId="120E6AB4" w14:textId="77777777" w:rsidR="00022F4A" w:rsidRPr="009C5D71" w:rsidRDefault="00022F4A" w:rsidP="00022F4A"/>
        </w:tc>
      </w:tr>
      <w:tr w:rsidR="00022F4A" w:rsidRPr="009C5D71" w14:paraId="01D62E0F" w14:textId="77777777" w:rsidTr="00A90650">
        <w:tc>
          <w:tcPr>
            <w:tcW w:w="10790" w:type="dxa"/>
          </w:tcPr>
          <w:p w14:paraId="38286C79" w14:textId="64107C61" w:rsidR="00022F4A" w:rsidRPr="009C5D71" w:rsidRDefault="00022F4A" w:rsidP="00022F4A">
            <w:r w:rsidRPr="009C5D71">
              <w:t>Other areas:</w:t>
            </w:r>
          </w:p>
        </w:tc>
      </w:tr>
    </w:tbl>
    <w:p w14:paraId="68AFB173" w14:textId="5175B448" w:rsidR="00E80F2C" w:rsidRPr="009C5D71" w:rsidRDefault="00E80F2C" w:rsidP="00022F4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22F4A" w:rsidRPr="009C5D71" w14:paraId="332491D9" w14:textId="77777777" w:rsidTr="00022F4A">
        <w:tc>
          <w:tcPr>
            <w:tcW w:w="10790" w:type="dxa"/>
            <w:gridSpan w:val="2"/>
          </w:tcPr>
          <w:p w14:paraId="1853C6E0" w14:textId="77777777" w:rsidR="00022F4A" w:rsidRPr="009C5D71" w:rsidRDefault="00022F4A" w:rsidP="00022F4A">
            <w:p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>Qualifications</w:t>
            </w:r>
            <w:r w:rsidR="00FA5A0B" w:rsidRPr="009C5D71">
              <w:rPr>
                <w:sz w:val="22"/>
                <w:szCs w:val="22"/>
              </w:rPr>
              <w:t>:</w:t>
            </w:r>
          </w:p>
          <w:p w14:paraId="089249A5" w14:textId="77777777" w:rsidR="00FA5A0B" w:rsidRPr="009C5D71" w:rsidRDefault="00FA5A0B" w:rsidP="00022F4A">
            <w:pPr>
              <w:rPr>
                <w:sz w:val="22"/>
                <w:szCs w:val="22"/>
              </w:rPr>
            </w:pPr>
          </w:p>
          <w:p w14:paraId="35FA57AF" w14:textId="77777777" w:rsidR="00FA5A0B" w:rsidRPr="009C5D71" w:rsidRDefault="00FA5A0B" w:rsidP="00022F4A">
            <w:pPr>
              <w:rPr>
                <w:sz w:val="22"/>
                <w:szCs w:val="22"/>
              </w:rPr>
            </w:pPr>
          </w:p>
          <w:p w14:paraId="20713C57" w14:textId="6F1FE753" w:rsidR="00FA5A0B" w:rsidRPr="009C5D71" w:rsidRDefault="00FA5A0B" w:rsidP="00022F4A">
            <w:pPr>
              <w:rPr>
                <w:sz w:val="22"/>
                <w:szCs w:val="22"/>
              </w:rPr>
            </w:pPr>
          </w:p>
        </w:tc>
      </w:tr>
      <w:tr w:rsidR="00022F4A" w:rsidRPr="009C5D71" w14:paraId="0E2A4D5F" w14:textId="77777777" w:rsidTr="00022F4A">
        <w:tc>
          <w:tcPr>
            <w:tcW w:w="10790" w:type="dxa"/>
            <w:gridSpan w:val="2"/>
          </w:tcPr>
          <w:p w14:paraId="6148F16C" w14:textId="77777777" w:rsidR="00022F4A" w:rsidRPr="009C5D71" w:rsidRDefault="00FA5A0B" w:rsidP="00022F4A">
            <w:p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>Reason for Volunteering:</w:t>
            </w:r>
          </w:p>
          <w:p w14:paraId="4F29E851" w14:textId="77777777" w:rsidR="00FA5A0B" w:rsidRPr="009C5D71" w:rsidRDefault="00FA5A0B" w:rsidP="00022F4A">
            <w:pPr>
              <w:rPr>
                <w:sz w:val="22"/>
                <w:szCs w:val="22"/>
              </w:rPr>
            </w:pPr>
          </w:p>
          <w:p w14:paraId="579AA260" w14:textId="77777777" w:rsidR="00FA5A0B" w:rsidRPr="009C5D71" w:rsidRDefault="00FA5A0B" w:rsidP="00022F4A">
            <w:pPr>
              <w:rPr>
                <w:sz w:val="22"/>
                <w:szCs w:val="22"/>
              </w:rPr>
            </w:pPr>
          </w:p>
          <w:p w14:paraId="22DCDD80" w14:textId="15C23C93" w:rsidR="00FA5A0B" w:rsidRPr="009C5D71" w:rsidRDefault="00FA5A0B" w:rsidP="00022F4A">
            <w:pPr>
              <w:rPr>
                <w:sz w:val="22"/>
                <w:szCs w:val="22"/>
              </w:rPr>
            </w:pPr>
          </w:p>
        </w:tc>
      </w:tr>
      <w:tr w:rsidR="00022F4A" w:rsidRPr="009C5D71" w14:paraId="1C752F8E" w14:textId="77777777" w:rsidTr="00022F4A">
        <w:tc>
          <w:tcPr>
            <w:tcW w:w="10790" w:type="dxa"/>
            <w:gridSpan w:val="2"/>
          </w:tcPr>
          <w:p w14:paraId="0FCECD5C" w14:textId="77777777" w:rsidR="00022F4A" w:rsidRPr="009C5D71" w:rsidRDefault="00FA5A0B" w:rsidP="00022F4A">
            <w:p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>Previous Volunteer Experience</w:t>
            </w:r>
          </w:p>
          <w:p w14:paraId="6E8EEBF6" w14:textId="77777777" w:rsidR="00FA5A0B" w:rsidRPr="009C5D71" w:rsidRDefault="00FA5A0B" w:rsidP="00022F4A">
            <w:pPr>
              <w:rPr>
                <w:sz w:val="22"/>
                <w:szCs w:val="22"/>
              </w:rPr>
            </w:pPr>
          </w:p>
          <w:p w14:paraId="08E9089E" w14:textId="77777777" w:rsidR="00FA5A0B" w:rsidRPr="009C5D71" w:rsidRDefault="00FA5A0B" w:rsidP="00022F4A">
            <w:pPr>
              <w:rPr>
                <w:sz w:val="22"/>
                <w:szCs w:val="22"/>
              </w:rPr>
            </w:pPr>
          </w:p>
          <w:p w14:paraId="4170B8FA" w14:textId="7BFF36DF" w:rsidR="00FA5A0B" w:rsidRPr="009C5D71" w:rsidRDefault="00FA5A0B" w:rsidP="00022F4A">
            <w:pPr>
              <w:rPr>
                <w:sz w:val="22"/>
                <w:szCs w:val="22"/>
              </w:rPr>
            </w:pPr>
          </w:p>
        </w:tc>
      </w:tr>
      <w:tr w:rsidR="00022F4A" w:rsidRPr="009C5D71" w14:paraId="0AF2E18F" w14:textId="77777777" w:rsidTr="00022F4A">
        <w:tc>
          <w:tcPr>
            <w:tcW w:w="10790" w:type="dxa"/>
            <w:gridSpan w:val="2"/>
          </w:tcPr>
          <w:p w14:paraId="17DB07AD" w14:textId="77777777" w:rsidR="00022F4A" w:rsidRPr="009C5D71" w:rsidRDefault="00FA5A0B" w:rsidP="00022F4A">
            <w:p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>Skills, hobbies, other interests, talents willing to share:</w:t>
            </w:r>
          </w:p>
          <w:p w14:paraId="5C3B7E5E" w14:textId="77777777" w:rsidR="00FA5A0B" w:rsidRPr="009C5D71" w:rsidRDefault="00FA5A0B" w:rsidP="00022F4A">
            <w:pPr>
              <w:rPr>
                <w:sz w:val="22"/>
                <w:szCs w:val="22"/>
              </w:rPr>
            </w:pPr>
          </w:p>
          <w:p w14:paraId="4BE3E013" w14:textId="77777777" w:rsidR="00FA5A0B" w:rsidRPr="009C5D71" w:rsidRDefault="00FA5A0B" w:rsidP="00022F4A">
            <w:pPr>
              <w:rPr>
                <w:sz w:val="22"/>
                <w:szCs w:val="22"/>
              </w:rPr>
            </w:pPr>
          </w:p>
          <w:p w14:paraId="713B4C81" w14:textId="716BB3F6" w:rsidR="00FA5A0B" w:rsidRPr="009C5D71" w:rsidRDefault="00FA5A0B" w:rsidP="00022F4A">
            <w:pPr>
              <w:rPr>
                <w:sz w:val="22"/>
                <w:szCs w:val="22"/>
              </w:rPr>
            </w:pPr>
          </w:p>
        </w:tc>
      </w:tr>
      <w:tr w:rsidR="00022F4A" w:rsidRPr="009C5D71" w14:paraId="2B8F5EF6" w14:textId="77777777" w:rsidTr="00022F4A">
        <w:tc>
          <w:tcPr>
            <w:tcW w:w="10790" w:type="dxa"/>
            <w:gridSpan w:val="2"/>
          </w:tcPr>
          <w:p w14:paraId="6B257C9B" w14:textId="77777777" w:rsidR="00022F4A" w:rsidRPr="009C5D71" w:rsidRDefault="00FA5A0B" w:rsidP="00022F4A">
            <w:p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lastRenderedPageBreak/>
              <w:t>What personal qualities do you have that would help you when volunteering with clients?</w:t>
            </w:r>
          </w:p>
          <w:p w14:paraId="262B2095" w14:textId="77777777" w:rsidR="00FA5A0B" w:rsidRPr="009C5D71" w:rsidRDefault="00FA5A0B" w:rsidP="00022F4A">
            <w:pPr>
              <w:rPr>
                <w:sz w:val="22"/>
                <w:szCs w:val="22"/>
              </w:rPr>
            </w:pPr>
          </w:p>
          <w:p w14:paraId="59C54712" w14:textId="77777777" w:rsidR="00FA5A0B" w:rsidRPr="009C5D71" w:rsidRDefault="00FA5A0B" w:rsidP="00022F4A">
            <w:pPr>
              <w:rPr>
                <w:sz w:val="22"/>
                <w:szCs w:val="22"/>
              </w:rPr>
            </w:pPr>
          </w:p>
          <w:p w14:paraId="504CC0DB" w14:textId="5F8DB0D2" w:rsidR="00FA5A0B" w:rsidRPr="009C5D71" w:rsidRDefault="00FA5A0B" w:rsidP="00022F4A">
            <w:pPr>
              <w:rPr>
                <w:sz w:val="22"/>
                <w:szCs w:val="22"/>
              </w:rPr>
            </w:pPr>
          </w:p>
        </w:tc>
      </w:tr>
      <w:tr w:rsidR="00022F4A" w:rsidRPr="009C5D71" w14:paraId="657802EE" w14:textId="77777777" w:rsidTr="00022F4A">
        <w:tc>
          <w:tcPr>
            <w:tcW w:w="10790" w:type="dxa"/>
            <w:gridSpan w:val="2"/>
          </w:tcPr>
          <w:p w14:paraId="092B841D" w14:textId="77777777" w:rsidR="00022F4A" w:rsidRPr="009C5D71" w:rsidRDefault="00022F4A" w:rsidP="00022F4A">
            <w:pPr>
              <w:rPr>
                <w:sz w:val="22"/>
                <w:szCs w:val="22"/>
              </w:rPr>
            </w:pPr>
          </w:p>
        </w:tc>
      </w:tr>
      <w:tr w:rsidR="00022F4A" w:rsidRPr="009C5D71" w14:paraId="38A0CB91" w14:textId="77777777" w:rsidTr="00022F4A">
        <w:tc>
          <w:tcPr>
            <w:tcW w:w="10790" w:type="dxa"/>
            <w:gridSpan w:val="2"/>
          </w:tcPr>
          <w:p w14:paraId="6C76037B" w14:textId="50B9787E" w:rsidR="00FA5A0B" w:rsidRPr="009C5D71" w:rsidRDefault="00FA5A0B" w:rsidP="00022F4A">
            <w:pPr>
              <w:rPr>
                <w:sz w:val="22"/>
                <w:szCs w:val="22"/>
                <w:u w:val="single"/>
              </w:rPr>
            </w:pPr>
            <w:r w:rsidRPr="009C5D71">
              <w:rPr>
                <w:sz w:val="22"/>
                <w:szCs w:val="22"/>
                <w:u w:val="single"/>
              </w:rPr>
              <w:t>Declaration (to be signed by all applicants)</w:t>
            </w:r>
          </w:p>
          <w:p w14:paraId="7705E7F6" w14:textId="26FFF975" w:rsidR="00FA5A0B" w:rsidRPr="009C5D71" w:rsidRDefault="00FA5A0B" w:rsidP="00022F4A">
            <w:p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>I understand that this is an application for and not a commitment or promise of volunteer opportunity. I certify that I have and will provide truthful and complete information throughout this application process and will not withhold information that would unfavourably affect my application for a volunteer/student placement position.</w:t>
            </w:r>
          </w:p>
        </w:tc>
      </w:tr>
      <w:tr w:rsidR="00FA5A0B" w:rsidRPr="009C5D71" w14:paraId="288C2874" w14:textId="77777777" w:rsidTr="00F1270C">
        <w:tc>
          <w:tcPr>
            <w:tcW w:w="5395" w:type="dxa"/>
          </w:tcPr>
          <w:p w14:paraId="0578DF1F" w14:textId="3F14C6BE" w:rsidR="00FA5A0B" w:rsidRPr="009C5D71" w:rsidRDefault="00FA5A0B" w:rsidP="00022F4A">
            <w:p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>Signature</w:t>
            </w:r>
            <w:r w:rsidR="00E84E14">
              <w:rPr>
                <w:sz w:val="22"/>
                <w:szCs w:val="22"/>
              </w:rPr>
              <w:t xml:space="preserve"> of Applicant</w:t>
            </w:r>
            <w:r w:rsidRPr="009C5D71">
              <w:rPr>
                <w:sz w:val="22"/>
                <w:szCs w:val="22"/>
              </w:rPr>
              <w:t>:</w:t>
            </w:r>
          </w:p>
          <w:p w14:paraId="11EC9FE8" w14:textId="77777777" w:rsidR="00661B5C" w:rsidRDefault="00661B5C" w:rsidP="00022F4A">
            <w:pPr>
              <w:rPr>
                <w:sz w:val="22"/>
                <w:szCs w:val="22"/>
              </w:rPr>
            </w:pPr>
          </w:p>
          <w:p w14:paraId="191DBBF9" w14:textId="77777777" w:rsidR="009C5D71" w:rsidRDefault="009C5D71" w:rsidP="00022F4A">
            <w:pPr>
              <w:rPr>
                <w:sz w:val="22"/>
                <w:szCs w:val="22"/>
              </w:rPr>
            </w:pPr>
          </w:p>
          <w:p w14:paraId="1C59684A" w14:textId="77777777" w:rsidR="009C5D71" w:rsidRDefault="009C5D71" w:rsidP="00022F4A">
            <w:pPr>
              <w:rPr>
                <w:sz w:val="22"/>
                <w:szCs w:val="22"/>
              </w:rPr>
            </w:pPr>
          </w:p>
          <w:p w14:paraId="6DEA58CF" w14:textId="04CE8762" w:rsidR="009C5D71" w:rsidRDefault="009C5D71" w:rsidP="00022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 of Parent (if </w:t>
            </w:r>
            <w:r w:rsidR="00E84E14">
              <w:rPr>
                <w:sz w:val="22"/>
                <w:szCs w:val="22"/>
              </w:rPr>
              <w:t>18 years old and under</w:t>
            </w:r>
            <w:r>
              <w:rPr>
                <w:sz w:val="22"/>
                <w:szCs w:val="22"/>
              </w:rPr>
              <w:t>):</w:t>
            </w:r>
          </w:p>
          <w:p w14:paraId="797BF96C" w14:textId="77777777" w:rsidR="009C5D71" w:rsidRDefault="009C5D71" w:rsidP="00022F4A">
            <w:pPr>
              <w:rPr>
                <w:sz w:val="22"/>
                <w:szCs w:val="22"/>
              </w:rPr>
            </w:pPr>
          </w:p>
          <w:p w14:paraId="4591EC30" w14:textId="525DF48F" w:rsidR="009C5D71" w:rsidRPr="009C5D71" w:rsidRDefault="009C5D71" w:rsidP="00022F4A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14:paraId="0C0F9171" w14:textId="77777777" w:rsidR="00FA5A0B" w:rsidRDefault="00FA5A0B" w:rsidP="00022F4A">
            <w:p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>Date:</w:t>
            </w:r>
          </w:p>
          <w:p w14:paraId="00EEB771" w14:textId="77777777" w:rsidR="009C5D71" w:rsidRDefault="009C5D71" w:rsidP="00022F4A">
            <w:pPr>
              <w:rPr>
                <w:sz w:val="22"/>
                <w:szCs w:val="22"/>
              </w:rPr>
            </w:pPr>
          </w:p>
          <w:p w14:paraId="2EF731EC" w14:textId="5C42E7B9" w:rsidR="009C5D71" w:rsidRDefault="009C5D71" w:rsidP="00022F4A">
            <w:pPr>
              <w:rPr>
                <w:sz w:val="22"/>
                <w:szCs w:val="22"/>
              </w:rPr>
            </w:pPr>
          </w:p>
          <w:p w14:paraId="0DC09EDE" w14:textId="319B6B63" w:rsidR="009C5D71" w:rsidRDefault="009C5D71" w:rsidP="00022F4A">
            <w:pPr>
              <w:rPr>
                <w:sz w:val="22"/>
                <w:szCs w:val="22"/>
              </w:rPr>
            </w:pPr>
          </w:p>
          <w:p w14:paraId="32738C68" w14:textId="6864B6F8" w:rsidR="009C5D71" w:rsidRDefault="009C5D71" w:rsidP="00022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14:paraId="3D863F36" w14:textId="77777777" w:rsidR="009C5D71" w:rsidRDefault="009C5D71" w:rsidP="00022F4A">
            <w:pPr>
              <w:rPr>
                <w:sz w:val="22"/>
                <w:szCs w:val="22"/>
              </w:rPr>
            </w:pPr>
          </w:p>
          <w:p w14:paraId="013A6CB6" w14:textId="77777777" w:rsidR="009C5D71" w:rsidRDefault="009C5D71" w:rsidP="00022F4A">
            <w:pPr>
              <w:rPr>
                <w:sz w:val="22"/>
                <w:szCs w:val="22"/>
              </w:rPr>
            </w:pPr>
          </w:p>
          <w:p w14:paraId="3A173D01" w14:textId="00CADAD9" w:rsidR="009C5D71" w:rsidRPr="009C5D71" w:rsidRDefault="009C5D71" w:rsidP="00022F4A">
            <w:pPr>
              <w:rPr>
                <w:sz w:val="22"/>
                <w:szCs w:val="22"/>
              </w:rPr>
            </w:pPr>
          </w:p>
        </w:tc>
      </w:tr>
      <w:tr w:rsidR="00022F4A" w:rsidRPr="009C5D71" w14:paraId="0CAB5664" w14:textId="77777777" w:rsidTr="00661B5C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5C679426" w14:textId="77777777" w:rsidR="00022F4A" w:rsidRPr="009C5D71" w:rsidRDefault="00022F4A" w:rsidP="00022F4A">
            <w:pPr>
              <w:rPr>
                <w:sz w:val="22"/>
                <w:szCs w:val="22"/>
              </w:rPr>
            </w:pPr>
          </w:p>
        </w:tc>
      </w:tr>
      <w:tr w:rsidR="00022F4A" w:rsidRPr="009C5D71" w14:paraId="7591E412" w14:textId="77777777" w:rsidTr="00661B5C">
        <w:tc>
          <w:tcPr>
            <w:tcW w:w="10790" w:type="dxa"/>
            <w:gridSpan w:val="2"/>
            <w:tcBorders>
              <w:bottom w:val="single" w:sz="36" w:space="0" w:color="auto"/>
            </w:tcBorders>
          </w:tcPr>
          <w:p w14:paraId="2BFF2096" w14:textId="77777777" w:rsidR="00022F4A" w:rsidRPr="009C5D71" w:rsidRDefault="00022F4A" w:rsidP="00022F4A">
            <w:pPr>
              <w:rPr>
                <w:sz w:val="22"/>
                <w:szCs w:val="22"/>
              </w:rPr>
            </w:pPr>
          </w:p>
        </w:tc>
      </w:tr>
      <w:tr w:rsidR="00022F4A" w:rsidRPr="009C5D71" w14:paraId="3B4B4D35" w14:textId="77777777" w:rsidTr="00661B5C">
        <w:tc>
          <w:tcPr>
            <w:tcW w:w="10790" w:type="dxa"/>
            <w:gridSpan w:val="2"/>
            <w:tcBorders>
              <w:top w:val="single" w:sz="36" w:space="0" w:color="auto"/>
            </w:tcBorders>
          </w:tcPr>
          <w:p w14:paraId="618B6269" w14:textId="316073A4" w:rsidR="00022F4A" w:rsidRPr="009C5D71" w:rsidRDefault="00661B5C" w:rsidP="00022F4A">
            <w:p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>For Office Use Only:</w:t>
            </w:r>
          </w:p>
        </w:tc>
      </w:tr>
      <w:tr w:rsidR="00022F4A" w:rsidRPr="009C5D71" w14:paraId="1F183A9A" w14:textId="77777777" w:rsidTr="00022F4A">
        <w:tc>
          <w:tcPr>
            <w:tcW w:w="10790" w:type="dxa"/>
            <w:gridSpan w:val="2"/>
          </w:tcPr>
          <w:p w14:paraId="14ACAF1F" w14:textId="77777777" w:rsidR="00022F4A" w:rsidRPr="009C5D71" w:rsidRDefault="00661B5C" w:rsidP="00022F4A">
            <w:p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>I acknowledge that                                                                  has successfully completed a:</w:t>
            </w:r>
          </w:p>
          <w:p w14:paraId="17F2A095" w14:textId="72463B24" w:rsidR="00661B5C" w:rsidRPr="009C5D71" w:rsidRDefault="00661B5C" w:rsidP="00661B5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>Police Record Check for Service with the Vulnerable Sector</w:t>
            </w:r>
            <w:r w:rsidR="009C5D71">
              <w:rPr>
                <w:sz w:val="22"/>
                <w:szCs w:val="22"/>
              </w:rPr>
              <w:t xml:space="preserve"> (if applicable)</w:t>
            </w:r>
          </w:p>
          <w:p w14:paraId="43A7D1DA" w14:textId="7BD07D4D" w:rsidR="00661B5C" w:rsidRPr="009C5D71" w:rsidRDefault="00661B5C" w:rsidP="00661B5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>Criminal Records Check</w:t>
            </w:r>
            <w:r w:rsidR="009C5D71">
              <w:rPr>
                <w:sz w:val="22"/>
                <w:szCs w:val="22"/>
              </w:rPr>
              <w:t xml:space="preserve"> (if applicable)</w:t>
            </w:r>
          </w:p>
          <w:p w14:paraId="2B29D98C" w14:textId="77777777" w:rsidR="00661B5C" w:rsidRPr="009C5D71" w:rsidRDefault="00661B5C" w:rsidP="00661B5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>Confidentiality Form</w:t>
            </w:r>
          </w:p>
          <w:p w14:paraId="1E939718" w14:textId="6BEBD0E3" w:rsidR="00661B5C" w:rsidRPr="009C5D71" w:rsidRDefault="00661B5C" w:rsidP="00661B5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5D71">
              <w:rPr>
                <w:sz w:val="22"/>
                <w:szCs w:val="22"/>
              </w:rPr>
              <w:t xml:space="preserve">Conflict Resolution </w:t>
            </w:r>
          </w:p>
        </w:tc>
      </w:tr>
    </w:tbl>
    <w:p w14:paraId="2B920466" w14:textId="091458BE" w:rsidR="00022F4A" w:rsidRPr="009C5D71" w:rsidRDefault="00022F4A" w:rsidP="00022F4A">
      <w:pPr>
        <w:rPr>
          <w:sz w:val="22"/>
          <w:szCs w:val="22"/>
        </w:rPr>
      </w:pPr>
    </w:p>
    <w:p w14:paraId="51AF16C5" w14:textId="64005C54" w:rsidR="00DC6938" w:rsidRDefault="00661B5C" w:rsidP="009B5236">
      <w:pPr>
        <w:rPr>
          <w:sz w:val="22"/>
          <w:szCs w:val="22"/>
        </w:rPr>
      </w:pPr>
      <w:r w:rsidRPr="009C5D71">
        <w:rPr>
          <w:sz w:val="22"/>
          <w:szCs w:val="22"/>
        </w:rPr>
        <w:t xml:space="preserve">Staff </w:t>
      </w:r>
      <w:r w:rsidR="00CB143B" w:rsidRPr="009C5D71">
        <w:rPr>
          <w:sz w:val="22"/>
          <w:szCs w:val="22"/>
        </w:rPr>
        <w:t>Name: _</w:t>
      </w:r>
      <w:r w:rsidRPr="009C5D71">
        <w:rPr>
          <w:sz w:val="22"/>
          <w:szCs w:val="22"/>
        </w:rPr>
        <w:t xml:space="preserve">________________________________ </w:t>
      </w:r>
      <w:r w:rsidR="009C5D71">
        <w:rPr>
          <w:sz w:val="22"/>
          <w:szCs w:val="22"/>
        </w:rPr>
        <w:tab/>
      </w:r>
      <w:r w:rsidR="009C5D71">
        <w:rPr>
          <w:sz w:val="22"/>
          <w:szCs w:val="22"/>
        </w:rPr>
        <w:tab/>
        <w:t xml:space="preserve"> </w:t>
      </w:r>
      <w:r w:rsidR="00D30F35" w:rsidRPr="009C5D71">
        <w:rPr>
          <w:sz w:val="22"/>
          <w:szCs w:val="22"/>
        </w:rPr>
        <w:t>Date: _</w:t>
      </w:r>
      <w:r w:rsidRPr="009C5D71">
        <w:rPr>
          <w:sz w:val="22"/>
          <w:szCs w:val="22"/>
        </w:rPr>
        <w:t>___________________________________</w:t>
      </w:r>
      <w:r w:rsidR="009C5D71">
        <w:rPr>
          <w:sz w:val="22"/>
          <w:szCs w:val="22"/>
        </w:rPr>
        <w:t>__</w:t>
      </w:r>
      <w:r w:rsidR="009B5236">
        <w:rPr>
          <w:sz w:val="22"/>
          <w:szCs w:val="22"/>
        </w:rPr>
        <w:t>__</w:t>
      </w:r>
    </w:p>
    <w:p w14:paraId="011233AC" w14:textId="3254F62C" w:rsidR="009679AB" w:rsidRDefault="009679AB" w:rsidP="009B5236">
      <w:pPr>
        <w:rPr>
          <w:sz w:val="22"/>
          <w:szCs w:val="22"/>
        </w:rPr>
      </w:pPr>
    </w:p>
    <w:p w14:paraId="0074C1AB" w14:textId="1A366745" w:rsidR="009679AB" w:rsidRDefault="009679AB" w:rsidP="009B5236">
      <w:pPr>
        <w:rPr>
          <w:sz w:val="22"/>
          <w:szCs w:val="22"/>
        </w:rPr>
      </w:pPr>
    </w:p>
    <w:p w14:paraId="338AE42A" w14:textId="77777777" w:rsidR="00857431" w:rsidRDefault="00857431" w:rsidP="009B5236">
      <w:pPr>
        <w:rPr>
          <w:sz w:val="22"/>
          <w:szCs w:val="22"/>
        </w:rPr>
      </w:pPr>
    </w:p>
    <w:p w14:paraId="23CF6CE7" w14:textId="77777777" w:rsidR="00857431" w:rsidRPr="00E0648F" w:rsidRDefault="00857431" w:rsidP="00857431">
      <w:pPr>
        <w:rPr>
          <w:color w:val="FF0000"/>
          <w:u w:val="single"/>
        </w:rPr>
      </w:pPr>
      <w:r w:rsidRPr="00E0648F">
        <w:rPr>
          <w:color w:val="FF0000"/>
          <w:u w:val="single"/>
        </w:rPr>
        <w:t xml:space="preserve">Attachments to be </w:t>
      </w:r>
      <w:r>
        <w:rPr>
          <w:color w:val="FF0000"/>
          <w:u w:val="single"/>
        </w:rPr>
        <w:t xml:space="preserve">received from and </w:t>
      </w:r>
      <w:r w:rsidRPr="00E0648F">
        <w:rPr>
          <w:color w:val="FF0000"/>
          <w:u w:val="single"/>
        </w:rPr>
        <w:t>completed with ANFC Coordinator:</w:t>
      </w:r>
    </w:p>
    <w:p w14:paraId="36DCBB1C" w14:textId="77777777" w:rsidR="00F11907" w:rsidRDefault="00F11907" w:rsidP="009B5236">
      <w:pPr>
        <w:rPr>
          <w:sz w:val="22"/>
          <w:szCs w:val="22"/>
        </w:rPr>
      </w:pPr>
    </w:p>
    <w:p w14:paraId="2959012D" w14:textId="668F5B59" w:rsidR="009679AB" w:rsidRDefault="009679AB" w:rsidP="009B5236">
      <w:pPr>
        <w:rPr>
          <w:sz w:val="22"/>
          <w:szCs w:val="22"/>
        </w:rPr>
      </w:pPr>
      <w:r>
        <w:rPr>
          <w:sz w:val="22"/>
          <w:szCs w:val="22"/>
        </w:rPr>
        <w:t>Attachments:</w:t>
      </w:r>
    </w:p>
    <w:p w14:paraId="24B050DB" w14:textId="1B1AAE23" w:rsidR="009679AB" w:rsidRDefault="009679AB" w:rsidP="009B5236">
      <w:pPr>
        <w:rPr>
          <w:sz w:val="22"/>
          <w:szCs w:val="22"/>
        </w:rPr>
      </w:pPr>
    </w:p>
    <w:p w14:paraId="46D316D4" w14:textId="3C18BAEE" w:rsidR="009679AB" w:rsidRDefault="009679AB" w:rsidP="009B5236">
      <w:pPr>
        <w:rPr>
          <w:sz w:val="22"/>
          <w:szCs w:val="22"/>
        </w:rPr>
      </w:pPr>
      <w:r>
        <w:rPr>
          <w:sz w:val="22"/>
          <w:szCs w:val="22"/>
        </w:rPr>
        <w:t>Media Waiver/Consent Form – Infant/Child/Youth</w:t>
      </w:r>
    </w:p>
    <w:p w14:paraId="75BA7BC6" w14:textId="0FFB9DD1" w:rsidR="009679AB" w:rsidRDefault="009679AB" w:rsidP="009B5236">
      <w:pPr>
        <w:rPr>
          <w:sz w:val="22"/>
          <w:szCs w:val="22"/>
        </w:rPr>
      </w:pPr>
      <w:r>
        <w:rPr>
          <w:sz w:val="22"/>
          <w:szCs w:val="22"/>
        </w:rPr>
        <w:t>Policy H3.14 – Confidentiality</w:t>
      </w:r>
    </w:p>
    <w:p w14:paraId="6A3A2192" w14:textId="053658B4" w:rsidR="009679AB" w:rsidRDefault="009679AB" w:rsidP="009B5236">
      <w:pPr>
        <w:rPr>
          <w:sz w:val="22"/>
          <w:szCs w:val="22"/>
        </w:rPr>
      </w:pPr>
      <w:r>
        <w:rPr>
          <w:sz w:val="22"/>
          <w:szCs w:val="22"/>
        </w:rPr>
        <w:t>Policy H3.01 – Code of Conduct and Ethical Standards</w:t>
      </w:r>
    </w:p>
    <w:p w14:paraId="69B99F76" w14:textId="459BE476" w:rsidR="009679AB" w:rsidRDefault="009679AB" w:rsidP="009B5236">
      <w:pPr>
        <w:rPr>
          <w:sz w:val="22"/>
          <w:szCs w:val="22"/>
        </w:rPr>
      </w:pPr>
      <w:r>
        <w:rPr>
          <w:sz w:val="22"/>
          <w:szCs w:val="22"/>
        </w:rPr>
        <w:t>Policy H1.06 – Conflict Resolution</w:t>
      </w:r>
    </w:p>
    <w:p w14:paraId="69652434" w14:textId="682AD2BA" w:rsidR="003B63C4" w:rsidRDefault="003B63C4" w:rsidP="009B5236">
      <w:pPr>
        <w:rPr>
          <w:sz w:val="22"/>
          <w:szCs w:val="22"/>
        </w:rPr>
      </w:pPr>
    </w:p>
    <w:p w14:paraId="4DE322BB" w14:textId="1DB82EC3" w:rsidR="003B63C4" w:rsidRDefault="003B63C4" w:rsidP="009B5236">
      <w:pPr>
        <w:rPr>
          <w:sz w:val="22"/>
          <w:szCs w:val="22"/>
        </w:rPr>
      </w:pPr>
    </w:p>
    <w:p w14:paraId="3DE6A59D" w14:textId="546C4968" w:rsidR="003B63C4" w:rsidRDefault="003B63C4" w:rsidP="009B5236">
      <w:pPr>
        <w:rPr>
          <w:sz w:val="22"/>
          <w:szCs w:val="22"/>
        </w:rPr>
      </w:pPr>
    </w:p>
    <w:p w14:paraId="5948FEA9" w14:textId="605E781A" w:rsidR="003B63C4" w:rsidRDefault="003B63C4" w:rsidP="009B5236">
      <w:pPr>
        <w:rPr>
          <w:sz w:val="22"/>
          <w:szCs w:val="22"/>
        </w:rPr>
      </w:pPr>
    </w:p>
    <w:p w14:paraId="23326E11" w14:textId="787F585F" w:rsidR="003B63C4" w:rsidRPr="009B5236" w:rsidRDefault="003B63C4" w:rsidP="003B63C4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FILENAME  \* MERGEFORMAT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Application for Volunteer Service- Youth.docx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(O)May/22</w:t>
      </w:r>
    </w:p>
    <w:sectPr w:rsidR="003B63C4" w:rsidRPr="009B5236" w:rsidSect="00CB143B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287" w:right="720" w:bottom="720" w:left="720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025A" w14:textId="77777777" w:rsidR="00B46D3A" w:rsidRDefault="00B46D3A" w:rsidP="005061C6">
      <w:r>
        <w:separator/>
      </w:r>
    </w:p>
  </w:endnote>
  <w:endnote w:type="continuationSeparator" w:id="0">
    <w:p w14:paraId="72F4BFDA" w14:textId="77777777" w:rsidR="00B46D3A" w:rsidRDefault="00B46D3A" w:rsidP="005061C6">
      <w:r>
        <w:continuationSeparator/>
      </w:r>
    </w:p>
  </w:endnote>
  <w:endnote w:type="continuationNotice" w:id="1">
    <w:p w14:paraId="357BD9CD" w14:textId="77777777" w:rsidR="00B46D3A" w:rsidRDefault="00B46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5541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CE99F" w14:textId="379839A7" w:rsidR="00C670DC" w:rsidRDefault="00C670DC" w:rsidP="00D30F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D2A0C" w14:textId="77777777" w:rsidR="00C670DC" w:rsidRDefault="00C670DC" w:rsidP="00C670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2246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85DCFA" w14:textId="42E0D5C8" w:rsidR="00D30F35" w:rsidRDefault="00D30F35" w:rsidP="00D30F35">
        <w:pPr>
          <w:pStyle w:val="Footer"/>
          <w:framePr w:w="655" w:wrap="none" w:vAnchor="text" w:hAnchor="page" w:x="10880" w:y="25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3</w:t>
        </w:r>
      </w:p>
    </w:sdtContent>
  </w:sdt>
  <w:p w14:paraId="7C1EBF0E" w14:textId="4F401390" w:rsidR="003D7CF9" w:rsidRPr="0023062E" w:rsidRDefault="00643FAF" w:rsidP="002C6D1D">
    <w:pPr>
      <w:pBdr>
        <w:top w:val="single" w:sz="4" w:space="1" w:color="auto"/>
      </w:pBdr>
      <w:ind w:left="284" w:right="594"/>
      <w:jc w:val="center"/>
      <w:rPr>
        <w:rFonts w:eastAsia="Times New Roman" w:cstheme="minorHAnsi"/>
        <w:color w:val="000000"/>
        <w:sz w:val="22"/>
        <w:szCs w:val="22"/>
      </w:rPr>
    </w:pPr>
    <w:r>
      <w:rPr>
        <w:rFonts w:eastAsia="Times New Roman" w:cstheme="minorHAnsi"/>
        <w:color w:val="000000"/>
        <w:sz w:val="22"/>
        <w:szCs w:val="22"/>
      </w:rPr>
      <w:t xml:space="preserve">The Mission of the Atikokan Native Friendship Centre is </w:t>
    </w:r>
    <w:r w:rsidR="00BC6031">
      <w:rPr>
        <w:rFonts w:eastAsia="Times New Roman" w:cstheme="minorHAnsi"/>
        <w:color w:val="000000"/>
        <w:sz w:val="22"/>
        <w:szCs w:val="22"/>
      </w:rPr>
      <w:t>to improve the lives</w:t>
    </w:r>
    <w:r w:rsidR="00052166">
      <w:rPr>
        <w:rFonts w:eastAsia="Times New Roman" w:cstheme="minorHAnsi"/>
        <w:color w:val="000000"/>
        <w:sz w:val="22"/>
        <w:szCs w:val="22"/>
      </w:rPr>
      <w:t xml:space="preserve"> of the urban Indigenous population</w:t>
    </w:r>
    <w:r w:rsidR="00FD3B58">
      <w:rPr>
        <w:rFonts w:eastAsia="Times New Roman" w:cstheme="minorHAnsi"/>
        <w:color w:val="000000"/>
        <w:sz w:val="22"/>
        <w:szCs w:val="22"/>
      </w:rPr>
      <w:t xml:space="preserve"> through holistic, practical</w:t>
    </w:r>
    <w:r w:rsidR="00D30F35">
      <w:rPr>
        <w:rFonts w:eastAsia="Times New Roman" w:cstheme="minorHAnsi"/>
        <w:color w:val="000000"/>
        <w:sz w:val="22"/>
        <w:szCs w:val="22"/>
      </w:rPr>
      <w:t>,</w:t>
    </w:r>
    <w:r w:rsidR="00FD3B58">
      <w:rPr>
        <w:rFonts w:eastAsia="Times New Roman" w:cstheme="minorHAnsi"/>
        <w:color w:val="000000"/>
        <w:sz w:val="22"/>
        <w:szCs w:val="22"/>
      </w:rPr>
      <w:t xml:space="preserve"> and culturally</w:t>
    </w:r>
    <w:r w:rsidR="00081EB7">
      <w:rPr>
        <w:rFonts w:eastAsia="Times New Roman" w:cstheme="minorHAnsi"/>
        <w:color w:val="000000"/>
        <w:sz w:val="22"/>
        <w:szCs w:val="22"/>
      </w:rPr>
      <w:t xml:space="preserve"> centred service provision.</w:t>
    </w:r>
    <w:r w:rsidR="00C670DC">
      <w:rPr>
        <w:rFonts w:eastAsia="Times New Roman" w:cstheme="minorHAnsi"/>
        <w:color w:val="000000"/>
        <w:sz w:val="22"/>
        <w:szCs w:val="22"/>
      </w:rPr>
      <w:t xml:space="preserve">           </w:t>
    </w:r>
  </w:p>
  <w:p w14:paraId="42947FCF" w14:textId="77777777" w:rsidR="005061C6" w:rsidRDefault="005061C6">
    <w:pPr>
      <w:pStyle w:val="Footer"/>
    </w:pPr>
  </w:p>
  <w:p w14:paraId="55F80EA0" w14:textId="77777777" w:rsidR="005061C6" w:rsidRDefault="00506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1861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14A1C1" w14:textId="1DCCAF94" w:rsidR="00D30F35" w:rsidRDefault="00D30F35" w:rsidP="00D30F35">
        <w:pPr>
          <w:pStyle w:val="Footer"/>
          <w:framePr w:w="761" w:wrap="none" w:vAnchor="text" w:hAnchor="page" w:x="10734" w:y="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3</w:t>
        </w:r>
      </w:p>
    </w:sdtContent>
  </w:sdt>
  <w:p w14:paraId="60B8C415" w14:textId="2EA31F2A" w:rsidR="00CB143B" w:rsidRPr="0023062E" w:rsidRDefault="00CB143B" w:rsidP="00CB143B">
    <w:pPr>
      <w:pBdr>
        <w:top w:val="single" w:sz="4" w:space="1" w:color="auto"/>
      </w:pBdr>
      <w:ind w:left="284" w:right="594"/>
      <w:jc w:val="center"/>
      <w:rPr>
        <w:rFonts w:eastAsia="Times New Roman" w:cstheme="minorHAnsi"/>
        <w:color w:val="000000"/>
        <w:sz w:val="22"/>
        <w:szCs w:val="22"/>
      </w:rPr>
    </w:pPr>
    <w:r>
      <w:rPr>
        <w:rFonts w:eastAsia="Times New Roman" w:cstheme="minorHAnsi"/>
        <w:color w:val="000000"/>
        <w:sz w:val="22"/>
        <w:szCs w:val="22"/>
      </w:rPr>
      <w:t>The Mission of the Atikokan Native Friendship Centre is to improve the lives of the urban Indigenous population through holistic, practical</w:t>
    </w:r>
    <w:r w:rsidR="00D30F35">
      <w:rPr>
        <w:rFonts w:eastAsia="Times New Roman" w:cstheme="minorHAnsi"/>
        <w:color w:val="000000"/>
        <w:sz w:val="22"/>
        <w:szCs w:val="22"/>
      </w:rPr>
      <w:t>,</w:t>
    </w:r>
    <w:r>
      <w:rPr>
        <w:rFonts w:eastAsia="Times New Roman" w:cstheme="minorHAnsi"/>
        <w:color w:val="000000"/>
        <w:sz w:val="22"/>
        <w:szCs w:val="22"/>
      </w:rPr>
      <w:t xml:space="preserve"> and culturally centred service provision.</w:t>
    </w:r>
  </w:p>
  <w:p w14:paraId="32988623" w14:textId="77777777" w:rsidR="00CB143B" w:rsidRDefault="00CB1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45B8" w14:textId="77777777" w:rsidR="00B46D3A" w:rsidRDefault="00B46D3A" w:rsidP="005061C6">
      <w:r>
        <w:separator/>
      </w:r>
    </w:p>
  </w:footnote>
  <w:footnote w:type="continuationSeparator" w:id="0">
    <w:p w14:paraId="72752B98" w14:textId="77777777" w:rsidR="00B46D3A" w:rsidRDefault="00B46D3A" w:rsidP="005061C6">
      <w:r>
        <w:continuationSeparator/>
      </w:r>
    </w:p>
  </w:footnote>
  <w:footnote w:type="continuationNotice" w:id="1">
    <w:p w14:paraId="3A36110D" w14:textId="77777777" w:rsidR="00B46D3A" w:rsidRDefault="00B46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1E67" w14:textId="6516131F" w:rsidR="005061C6" w:rsidRPr="00D31245" w:rsidRDefault="005061C6" w:rsidP="00D31245">
    <w:pPr>
      <w:ind w:right="594"/>
      <w:jc w:val="right"/>
      <w:rPr>
        <w:rFonts w:eastAsia="Times New Roman" w:cstheme="minorHAns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089"/>
    <w:multiLevelType w:val="hybridMultilevel"/>
    <w:tmpl w:val="6CF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7954"/>
    <w:multiLevelType w:val="hybridMultilevel"/>
    <w:tmpl w:val="06008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47632"/>
    <w:multiLevelType w:val="hybridMultilevel"/>
    <w:tmpl w:val="3F1EE1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541AE"/>
    <w:multiLevelType w:val="hybridMultilevel"/>
    <w:tmpl w:val="1C96F824"/>
    <w:lvl w:ilvl="0" w:tplc="220A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Unicode MS" w:hAnsi="Arial Narrow" w:cs="Arial Unicode M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42A4"/>
    <w:multiLevelType w:val="hybridMultilevel"/>
    <w:tmpl w:val="314E028C"/>
    <w:lvl w:ilvl="0" w:tplc="7D78CE4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60DD9"/>
    <w:multiLevelType w:val="hybridMultilevel"/>
    <w:tmpl w:val="DD9C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4786"/>
    <w:multiLevelType w:val="hybridMultilevel"/>
    <w:tmpl w:val="69D4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55098"/>
    <w:multiLevelType w:val="hybridMultilevel"/>
    <w:tmpl w:val="43381754"/>
    <w:lvl w:ilvl="0" w:tplc="7D78CE4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01296"/>
    <w:multiLevelType w:val="hybridMultilevel"/>
    <w:tmpl w:val="9718FB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8174E4"/>
    <w:multiLevelType w:val="hybridMultilevel"/>
    <w:tmpl w:val="91F87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02AFD"/>
    <w:multiLevelType w:val="hybridMultilevel"/>
    <w:tmpl w:val="F24A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E214E"/>
    <w:multiLevelType w:val="hybridMultilevel"/>
    <w:tmpl w:val="9072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5BF7"/>
    <w:multiLevelType w:val="hybridMultilevel"/>
    <w:tmpl w:val="893437AA"/>
    <w:lvl w:ilvl="0" w:tplc="7D78CE4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6F6C"/>
    <w:multiLevelType w:val="hybridMultilevel"/>
    <w:tmpl w:val="9E128A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69B73DF"/>
    <w:multiLevelType w:val="hybridMultilevel"/>
    <w:tmpl w:val="E416C078"/>
    <w:lvl w:ilvl="0" w:tplc="7D78CE4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378958">
    <w:abstractNumId w:val="12"/>
  </w:num>
  <w:num w:numId="2" w16cid:durableId="1743328420">
    <w:abstractNumId w:val="0"/>
  </w:num>
  <w:num w:numId="3" w16cid:durableId="1444573819">
    <w:abstractNumId w:val="4"/>
  </w:num>
  <w:num w:numId="4" w16cid:durableId="366487395">
    <w:abstractNumId w:val="7"/>
  </w:num>
  <w:num w:numId="5" w16cid:durableId="433746428">
    <w:abstractNumId w:val="2"/>
  </w:num>
  <w:num w:numId="6" w16cid:durableId="395662160">
    <w:abstractNumId w:val="3"/>
  </w:num>
  <w:num w:numId="7" w16cid:durableId="1626614744">
    <w:abstractNumId w:val="5"/>
  </w:num>
  <w:num w:numId="8" w16cid:durableId="1131361919">
    <w:abstractNumId w:val="9"/>
  </w:num>
  <w:num w:numId="9" w16cid:durableId="1925798707">
    <w:abstractNumId w:val="10"/>
  </w:num>
  <w:num w:numId="10" w16cid:durableId="1910340895">
    <w:abstractNumId w:val="6"/>
  </w:num>
  <w:num w:numId="11" w16cid:durableId="1976445514">
    <w:abstractNumId w:val="13"/>
  </w:num>
  <w:num w:numId="12" w16cid:durableId="376320291">
    <w:abstractNumId w:val="1"/>
  </w:num>
  <w:num w:numId="13" w16cid:durableId="1025474307">
    <w:abstractNumId w:val="8"/>
  </w:num>
  <w:num w:numId="14" w16cid:durableId="1477869297">
    <w:abstractNumId w:val="11"/>
  </w:num>
  <w:num w:numId="15" w16cid:durableId="4283527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FD"/>
    <w:rsid w:val="000223B7"/>
    <w:rsid w:val="000224FD"/>
    <w:rsid w:val="00022F4A"/>
    <w:rsid w:val="00046750"/>
    <w:rsid w:val="00052166"/>
    <w:rsid w:val="00081EB7"/>
    <w:rsid w:val="000B1B0D"/>
    <w:rsid w:val="000B5DFD"/>
    <w:rsid w:val="000C5F5E"/>
    <w:rsid w:val="00114E31"/>
    <w:rsid w:val="001846BC"/>
    <w:rsid w:val="001C5BF0"/>
    <w:rsid w:val="002033C0"/>
    <w:rsid w:val="00220C0E"/>
    <w:rsid w:val="0023062E"/>
    <w:rsid w:val="00291E97"/>
    <w:rsid w:val="002C6D1D"/>
    <w:rsid w:val="002D35D5"/>
    <w:rsid w:val="00356325"/>
    <w:rsid w:val="00382CF7"/>
    <w:rsid w:val="003975B0"/>
    <w:rsid w:val="003B63C4"/>
    <w:rsid w:val="003C2E8B"/>
    <w:rsid w:val="003D7CF9"/>
    <w:rsid w:val="00440088"/>
    <w:rsid w:val="00460567"/>
    <w:rsid w:val="00482F1C"/>
    <w:rsid w:val="004C38E7"/>
    <w:rsid w:val="005061C6"/>
    <w:rsid w:val="00550460"/>
    <w:rsid w:val="00576B1F"/>
    <w:rsid w:val="00577AD5"/>
    <w:rsid w:val="00634659"/>
    <w:rsid w:val="00643FAF"/>
    <w:rsid w:val="00652E04"/>
    <w:rsid w:val="00661B5C"/>
    <w:rsid w:val="0075286C"/>
    <w:rsid w:val="00796970"/>
    <w:rsid w:val="0080393F"/>
    <w:rsid w:val="008503F6"/>
    <w:rsid w:val="00857431"/>
    <w:rsid w:val="0087385C"/>
    <w:rsid w:val="009408A5"/>
    <w:rsid w:val="009455A5"/>
    <w:rsid w:val="00953135"/>
    <w:rsid w:val="00960034"/>
    <w:rsid w:val="009679AB"/>
    <w:rsid w:val="009906F2"/>
    <w:rsid w:val="009B5236"/>
    <w:rsid w:val="009C5D71"/>
    <w:rsid w:val="00A90650"/>
    <w:rsid w:val="00B16EBD"/>
    <w:rsid w:val="00B46D3A"/>
    <w:rsid w:val="00BC6031"/>
    <w:rsid w:val="00BF1F7A"/>
    <w:rsid w:val="00C34B3A"/>
    <w:rsid w:val="00C44199"/>
    <w:rsid w:val="00C670DC"/>
    <w:rsid w:val="00C8300D"/>
    <w:rsid w:val="00CB143B"/>
    <w:rsid w:val="00CC280A"/>
    <w:rsid w:val="00CC67AF"/>
    <w:rsid w:val="00CE276E"/>
    <w:rsid w:val="00D177C1"/>
    <w:rsid w:val="00D26AE9"/>
    <w:rsid w:val="00D30F35"/>
    <w:rsid w:val="00D31245"/>
    <w:rsid w:val="00D4565F"/>
    <w:rsid w:val="00D46233"/>
    <w:rsid w:val="00D761A1"/>
    <w:rsid w:val="00D85696"/>
    <w:rsid w:val="00DC6938"/>
    <w:rsid w:val="00DE124F"/>
    <w:rsid w:val="00E11CD1"/>
    <w:rsid w:val="00E3327D"/>
    <w:rsid w:val="00E46BF2"/>
    <w:rsid w:val="00E56195"/>
    <w:rsid w:val="00E767D9"/>
    <w:rsid w:val="00E80F2C"/>
    <w:rsid w:val="00E84E14"/>
    <w:rsid w:val="00ED184D"/>
    <w:rsid w:val="00F11907"/>
    <w:rsid w:val="00F1723E"/>
    <w:rsid w:val="00F41310"/>
    <w:rsid w:val="00F50C52"/>
    <w:rsid w:val="00F552C3"/>
    <w:rsid w:val="00F9753F"/>
    <w:rsid w:val="00FA5A0B"/>
    <w:rsid w:val="00FC6D18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07F9"/>
  <w15:chartTrackingRefBased/>
  <w15:docId w15:val="{C8FC27C8-7350-3C40-B434-F54AFEDE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938"/>
    <w:pPr>
      <w:keepNext/>
      <w:keepLines/>
      <w:spacing w:after="120"/>
      <w:outlineLvl w:val="1"/>
    </w:pPr>
    <w:rPr>
      <w:rFonts w:ascii="Calibri" w:eastAsiaTheme="majorEastAsia" w:hAnsi="Calibri" w:cstheme="majorBidi"/>
      <w:b/>
      <w:color w:val="44546A" w:themeColor="text2"/>
      <w:sz w:val="28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1C6"/>
  </w:style>
  <w:style w:type="paragraph" w:styleId="Footer">
    <w:name w:val="footer"/>
    <w:basedOn w:val="Normal"/>
    <w:link w:val="FooterChar"/>
    <w:uiPriority w:val="99"/>
    <w:unhideWhenUsed/>
    <w:rsid w:val="00506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C6"/>
  </w:style>
  <w:style w:type="table" w:styleId="TableGrid">
    <w:name w:val="Table Grid"/>
    <w:basedOn w:val="TableNormal"/>
    <w:uiPriority w:val="39"/>
    <w:rsid w:val="00E8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9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6938"/>
    <w:rPr>
      <w:rFonts w:ascii="Calibri" w:eastAsiaTheme="majorEastAsia" w:hAnsi="Calibri" w:cstheme="majorBidi"/>
      <w:b/>
      <w:color w:val="44546A" w:themeColor="text2"/>
      <w:sz w:val="28"/>
      <w:szCs w:val="26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C6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istrativeassistant/Library/Group%20Containers/UBF8T346G9.Office/User%20Content.localized/Templates.localized/ANF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5fec4f-12c7-428f-aa77-42db0028927c">
      <UserInfo>
        <DisplayName>Executive Assistant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EF072056B83449D58675262EB2036" ma:contentTypeVersion="6" ma:contentTypeDescription="Create a new document." ma:contentTypeScope="" ma:versionID="64bfa2a73bde93f6b40592e0a659e07b">
  <xsd:schema xmlns:xsd="http://www.w3.org/2001/XMLSchema" xmlns:xs="http://www.w3.org/2001/XMLSchema" xmlns:p="http://schemas.microsoft.com/office/2006/metadata/properties" xmlns:ns2="b7a85b06-bc13-41e8-9752-00775bc85e88" xmlns:ns3="935fec4f-12c7-428f-aa77-42db0028927c" targetNamespace="http://schemas.microsoft.com/office/2006/metadata/properties" ma:root="true" ma:fieldsID="0d4784967b839690b6b3817919bef613" ns2:_="" ns3:_="">
    <xsd:import namespace="b7a85b06-bc13-41e8-9752-00775bc85e88"/>
    <xsd:import namespace="935fec4f-12c7-428f-aa77-42db00289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5b06-bc13-41e8-9752-00775bc8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fec4f-12c7-428f-aa77-42db00289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2D244-90AA-4008-A037-75EA65E76EE3}">
  <ds:schemaRefs>
    <ds:schemaRef ds:uri="http://schemas.microsoft.com/office/2006/metadata/properties"/>
    <ds:schemaRef ds:uri="http://schemas.microsoft.com/office/infopath/2007/PartnerControls"/>
    <ds:schemaRef ds:uri="935fec4f-12c7-428f-aa77-42db0028927c"/>
  </ds:schemaRefs>
</ds:datastoreItem>
</file>

<file path=customXml/itemProps2.xml><?xml version="1.0" encoding="utf-8"?>
<ds:datastoreItem xmlns:ds="http://schemas.openxmlformats.org/officeDocument/2006/customXml" ds:itemID="{346BF5B7-D299-4113-A09F-7902FB6CC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85b06-bc13-41e8-9752-00775bc85e88"/>
    <ds:schemaRef ds:uri="935fec4f-12c7-428f-aa77-42db00289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FEB23-43A5-48CF-B0E6-D527719496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ANFC Letterhead.dotx</Template>
  <TotalTime>17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Administration</cp:lastModifiedBy>
  <cp:revision>11</cp:revision>
  <cp:lastPrinted>2022-05-10T17:06:00Z</cp:lastPrinted>
  <dcterms:created xsi:type="dcterms:W3CDTF">2022-05-10T18:33:00Z</dcterms:created>
  <dcterms:modified xsi:type="dcterms:W3CDTF">2022-05-18T20:20:00Z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0x010100B23EF072056B83449D58675262EB2036</vt:lpwstr>
  </property>
</Properties>
</file>