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1AFA" w14:textId="77777777" w:rsidR="00F50C52" w:rsidRDefault="00D4565F" w:rsidP="00F50C52">
      <w:r>
        <w:rPr>
          <w:rFonts w:eastAsia="Times New Roman" w:cstheme="minorHAnsi"/>
          <w:color w:val="000000"/>
          <w:sz w:val="40"/>
          <w:szCs w:val="40"/>
        </w:rPr>
        <w:t xml:space="preserve">       </w:t>
      </w:r>
    </w:p>
    <w:p w14:paraId="5141CDD3" w14:textId="1593CC83" w:rsidR="00F50C52" w:rsidRDefault="00F50C52" w:rsidP="00F50C52">
      <w:pPr>
        <w:ind w:left="1440" w:right="594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58245" behindDoc="0" locked="0" layoutInCell="1" allowOverlap="1" wp14:anchorId="6907503F" wp14:editId="0065AE2B">
            <wp:simplePos x="0" y="0"/>
            <wp:positionH relativeFrom="margin">
              <wp:posOffset>271604</wp:posOffset>
            </wp:positionH>
            <wp:positionV relativeFrom="margin">
              <wp:posOffset>287303</wp:posOffset>
            </wp:positionV>
            <wp:extent cx="1104265" cy="1784985"/>
            <wp:effectExtent l="0" t="0" r="635" b="5715"/>
            <wp:wrapSquare wrapText="bothSides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Atikokan Native Friendship Centre</w:t>
      </w:r>
    </w:p>
    <w:p w14:paraId="6481EBCB" w14:textId="12139DA7" w:rsidR="00F50C52" w:rsidRDefault="00F50C52" w:rsidP="00F50C52">
      <w:pPr>
        <w:ind w:left="1440" w:right="594"/>
        <w:jc w:val="right"/>
        <w:rPr>
          <w:rFonts w:eastAsia="Times New Roman" w:cstheme="minorHAnsi"/>
          <w:b/>
          <w:bCs/>
          <w:color w:val="C45911" w:themeColor="accent2" w:themeShade="BF"/>
        </w:rPr>
      </w:pPr>
      <w:r>
        <w:rPr>
          <w:rFonts w:eastAsia="Times New Roman" w:cstheme="minorHAnsi"/>
          <w:b/>
          <w:bCs/>
          <w:color w:val="C45911" w:themeColor="accent2" w:themeShade="BF"/>
        </w:rPr>
        <w:t>Every Child Matters.  It’s About Time.  Let’s Bring Our Children Home</w:t>
      </w:r>
    </w:p>
    <w:p w14:paraId="673FCA46" w14:textId="77777777" w:rsidR="00F50C52" w:rsidRPr="0023062E" w:rsidRDefault="00F50C52" w:rsidP="00F50C52">
      <w:pPr>
        <w:pBdr>
          <w:top w:val="single" w:sz="4" w:space="1" w:color="auto"/>
        </w:pBdr>
        <w:ind w:left="284" w:right="310"/>
        <w:jc w:val="right"/>
        <w:rPr>
          <w:rFonts w:eastAsia="Times New Roman" w:cstheme="minorHAnsi"/>
          <w:color w:val="000000"/>
          <w:sz w:val="22"/>
          <w:szCs w:val="22"/>
        </w:rPr>
      </w:pPr>
      <w:r w:rsidRPr="0023062E">
        <w:rPr>
          <w:rFonts w:eastAsia="Times New Roman" w:cstheme="minorHAnsi"/>
          <w:color w:val="000000"/>
          <w:sz w:val="22"/>
          <w:szCs w:val="22"/>
        </w:rPr>
        <w:t>307-309 Main Street West, PO Box 1510   Atikokan, ON P0T 1C0</w:t>
      </w:r>
    </w:p>
    <w:p w14:paraId="153FBF1E" w14:textId="77777777" w:rsidR="00F50C52" w:rsidRPr="00D31245" w:rsidRDefault="00F50C52" w:rsidP="00F50C52">
      <w:pPr>
        <w:ind w:right="594"/>
        <w:jc w:val="right"/>
        <w:rPr>
          <w:rFonts w:eastAsia="Times New Roman" w:cstheme="minorHAnsi"/>
          <w:color w:val="000000"/>
          <w:sz w:val="22"/>
          <w:szCs w:val="22"/>
        </w:rPr>
      </w:pPr>
      <w:r w:rsidRPr="0023062E">
        <w:rPr>
          <w:rFonts w:eastAsia="Times New Roman" w:cstheme="minorHAnsi"/>
          <w:color w:val="000000"/>
          <w:sz w:val="22"/>
          <w:szCs w:val="22"/>
        </w:rPr>
        <w:t>807-597-1213(P)</w:t>
      </w:r>
      <w:r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23062E">
        <w:rPr>
          <w:rFonts w:eastAsia="Times New Roman" w:cstheme="minorHAnsi"/>
          <w:color w:val="000000"/>
          <w:sz w:val="22"/>
          <w:szCs w:val="22"/>
        </w:rPr>
        <w:t>807-597-1473(F</w:t>
      </w:r>
      <w:r>
        <w:rPr>
          <w:rFonts w:eastAsia="Times New Roman" w:cstheme="minorHAnsi"/>
          <w:color w:val="000000"/>
          <w:sz w:val="22"/>
          <w:szCs w:val="22"/>
        </w:rPr>
        <w:t>)</w:t>
      </w:r>
    </w:p>
    <w:p w14:paraId="2DC54F57" w14:textId="499393A7" w:rsidR="00F50C52" w:rsidRDefault="00F50C52" w:rsidP="00F50C52">
      <w:pPr>
        <w:ind w:right="-540"/>
        <w:rPr>
          <w:rFonts w:eastAsia="Times New Roman" w:cstheme="minorHAnsi"/>
          <w:color w:val="000000"/>
          <w:sz w:val="40"/>
          <w:szCs w:val="40"/>
        </w:rPr>
      </w:pPr>
    </w:p>
    <w:p w14:paraId="2B7B4D8E" w14:textId="23E41FDB" w:rsidR="000224FD" w:rsidRPr="00D4565F" w:rsidRDefault="00D4565F" w:rsidP="00550460">
      <w:pPr>
        <w:ind w:left="1440" w:right="-540" w:firstLine="720"/>
        <w:rPr>
          <w:rFonts w:eastAsia="Times New Roman" w:cstheme="minorHAnsi"/>
          <w:b/>
          <w:bCs/>
          <w:color w:val="000000"/>
          <w:sz w:val="40"/>
          <w:szCs w:val="40"/>
        </w:rPr>
      </w:pPr>
      <w:r>
        <w:rPr>
          <w:rFonts w:eastAsia="Times New Roman" w:cstheme="minorHAnsi"/>
          <w:color w:val="000000"/>
          <w:sz w:val="40"/>
          <w:szCs w:val="40"/>
        </w:rPr>
        <w:t xml:space="preserve"> </w:t>
      </w:r>
      <w:r w:rsidR="00382CF7">
        <w:rPr>
          <w:rFonts w:eastAsia="Times New Roman" w:cstheme="minorHAnsi"/>
          <w:color w:val="000000"/>
          <w:sz w:val="40"/>
          <w:szCs w:val="40"/>
        </w:rPr>
        <w:t xml:space="preserve">  </w:t>
      </w:r>
      <w:r w:rsidRPr="00D4565F">
        <w:rPr>
          <w:rFonts w:eastAsia="Times New Roman" w:cstheme="minorHAnsi"/>
          <w:b/>
          <w:bCs/>
          <w:color w:val="000000"/>
          <w:sz w:val="40"/>
          <w:szCs w:val="40"/>
        </w:rPr>
        <w:t>APPLICATION FOR VOLUNTEER SERVICE</w:t>
      </w:r>
    </w:p>
    <w:p w14:paraId="24990A37" w14:textId="556F215C" w:rsidR="000224FD" w:rsidRDefault="000224FD" w:rsidP="000224FD">
      <w:pPr>
        <w:ind w:left="1440" w:right="-540" w:firstLine="720"/>
        <w:rPr>
          <w:rFonts w:eastAsia="Times New Roman" w:cstheme="minorHAnsi"/>
          <w:color w:val="000000"/>
        </w:rPr>
      </w:pPr>
    </w:p>
    <w:p w14:paraId="235FADE6" w14:textId="77777777" w:rsidR="00550460" w:rsidRDefault="00550460" w:rsidP="000224FD">
      <w:pPr>
        <w:ind w:left="1440" w:right="-540" w:firstLine="720"/>
        <w:rPr>
          <w:rFonts w:eastAsia="Times New Roman" w:cstheme="minorHAnsi"/>
          <w:color w:val="000000"/>
        </w:rPr>
      </w:pPr>
    </w:p>
    <w:tbl>
      <w:tblPr>
        <w:tblStyle w:val="TableGrid"/>
        <w:tblW w:w="11061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717"/>
        <w:gridCol w:w="698"/>
        <w:gridCol w:w="824"/>
        <w:gridCol w:w="142"/>
        <w:gridCol w:w="451"/>
        <w:gridCol w:w="31"/>
        <w:gridCol w:w="55"/>
        <w:gridCol w:w="177"/>
        <w:gridCol w:w="52"/>
        <w:gridCol w:w="142"/>
        <w:gridCol w:w="294"/>
        <w:gridCol w:w="722"/>
        <w:gridCol w:w="325"/>
        <w:gridCol w:w="115"/>
        <w:gridCol w:w="253"/>
        <w:gridCol w:w="592"/>
        <w:gridCol w:w="366"/>
        <w:gridCol w:w="719"/>
        <w:gridCol w:w="210"/>
        <w:gridCol w:w="147"/>
        <w:gridCol w:w="154"/>
        <w:gridCol w:w="56"/>
        <w:gridCol w:w="1023"/>
        <w:gridCol w:w="224"/>
        <w:gridCol w:w="12"/>
        <w:gridCol w:w="1057"/>
      </w:tblGrid>
      <w:tr w:rsidR="00D85696" w:rsidRPr="000224FD" w14:paraId="24FDC376" w14:textId="77777777" w:rsidTr="00D85696">
        <w:trPr>
          <w:gridAfter w:val="2"/>
          <w:wAfter w:w="1088" w:type="dxa"/>
        </w:trPr>
        <w:tc>
          <w:tcPr>
            <w:tcW w:w="4375" w:type="dxa"/>
            <w:gridSpan w:val="7"/>
          </w:tcPr>
          <w:p w14:paraId="6933D8A7" w14:textId="004D0636" w:rsidR="000224FD" w:rsidRPr="000224FD" w:rsidRDefault="000224FD" w:rsidP="000224FD">
            <w:pPr>
              <w:ind w:right="30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5598" w:type="dxa"/>
            <w:gridSpan w:val="18"/>
          </w:tcPr>
          <w:p w14:paraId="050B7E6D" w14:textId="4002847A" w:rsidR="000224FD" w:rsidRPr="000224FD" w:rsidRDefault="00550460" w:rsidP="000224FD">
            <w:pPr>
              <w:ind w:right="594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Date:</w:t>
            </w:r>
          </w:p>
        </w:tc>
      </w:tr>
      <w:tr w:rsidR="00550460" w:rsidRPr="000224FD" w14:paraId="6A5D8F8A" w14:textId="77777777" w:rsidTr="00D85696">
        <w:trPr>
          <w:gridAfter w:val="2"/>
          <w:wAfter w:w="1088" w:type="dxa"/>
        </w:trPr>
        <w:tc>
          <w:tcPr>
            <w:tcW w:w="5095" w:type="dxa"/>
            <w:gridSpan w:val="12"/>
          </w:tcPr>
          <w:p w14:paraId="2B5E22F0" w14:textId="77777777" w:rsidR="00550460" w:rsidRDefault="00550460" w:rsidP="000224FD">
            <w:pPr>
              <w:ind w:right="3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6596CD7B" w14:textId="6497B741" w:rsidR="00550460" w:rsidRPr="00550460" w:rsidRDefault="00550460" w:rsidP="00550460">
            <w:pPr>
              <w:ind w:right="3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55046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PERSONAL INFORMATION</w:t>
            </w:r>
          </w:p>
        </w:tc>
        <w:tc>
          <w:tcPr>
            <w:tcW w:w="4878" w:type="dxa"/>
            <w:gridSpan w:val="13"/>
            <w:tcBorders>
              <w:top w:val="single" w:sz="4" w:space="0" w:color="auto"/>
            </w:tcBorders>
          </w:tcPr>
          <w:p w14:paraId="5C880CBD" w14:textId="53FEAC0B" w:rsidR="00550460" w:rsidRPr="000224FD" w:rsidRDefault="00550460" w:rsidP="000224FD">
            <w:pPr>
              <w:ind w:right="3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0224FD" w:rsidRPr="000224FD" w14:paraId="342A5929" w14:textId="77777777" w:rsidTr="00D85696">
        <w:trPr>
          <w:gridAfter w:val="2"/>
          <w:wAfter w:w="1088" w:type="dxa"/>
        </w:trPr>
        <w:tc>
          <w:tcPr>
            <w:tcW w:w="4375" w:type="dxa"/>
            <w:gridSpan w:val="7"/>
            <w:tcBorders>
              <w:bottom w:val="single" w:sz="4" w:space="0" w:color="auto"/>
            </w:tcBorders>
          </w:tcPr>
          <w:p w14:paraId="7995DA7F" w14:textId="77777777" w:rsidR="000224FD" w:rsidRDefault="000224FD" w:rsidP="000224FD">
            <w:pPr>
              <w:ind w:right="30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22589C04" w14:textId="7F36EFAE" w:rsidR="00D761A1" w:rsidRPr="000224FD" w:rsidRDefault="00D761A1" w:rsidP="000224FD">
            <w:pPr>
              <w:ind w:right="30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5598" w:type="dxa"/>
            <w:gridSpan w:val="18"/>
            <w:tcBorders>
              <w:bottom w:val="single" w:sz="4" w:space="0" w:color="auto"/>
            </w:tcBorders>
          </w:tcPr>
          <w:p w14:paraId="3C661B19" w14:textId="77777777" w:rsidR="000224FD" w:rsidRPr="000224FD" w:rsidRDefault="000224FD" w:rsidP="000224FD">
            <w:pPr>
              <w:ind w:right="594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D85696" w:rsidRPr="000224FD" w14:paraId="29FBEB44" w14:textId="77777777" w:rsidTr="00D85696">
        <w:trPr>
          <w:gridAfter w:val="2"/>
          <w:wAfter w:w="1088" w:type="dxa"/>
        </w:trPr>
        <w:tc>
          <w:tcPr>
            <w:tcW w:w="4375" w:type="dxa"/>
            <w:gridSpan w:val="7"/>
            <w:tcBorders>
              <w:top w:val="single" w:sz="4" w:space="0" w:color="auto"/>
            </w:tcBorders>
          </w:tcPr>
          <w:p w14:paraId="57AB53E2" w14:textId="3595E554" w:rsidR="000224FD" w:rsidRPr="000B5DFD" w:rsidRDefault="000B5DFD" w:rsidP="000224FD">
            <w:pPr>
              <w:ind w:right="30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0B5DFD">
              <w:rPr>
                <w:rFonts w:eastAsia="Times New Roman" w:cstheme="minorHAnsi"/>
                <w:color w:val="000000"/>
                <w:sz w:val="21"/>
                <w:szCs w:val="21"/>
              </w:rPr>
              <w:t>First Name</w:t>
            </w:r>
          </w:p>
        </w:tc>
        <w:tc>
          <w:tcPr>
            <w:tcW w:w="5598" w:type="dxa"/>
            <w:gridSpan w:val="18"/>
            <w:tcBorders>
              <w:top w:val="single" w:sz="4" w:space="0" w:color="auto"/>
            </w:tcBorders>
          </w:tcPr>
          <w:p w14:paraId="62BDE4B5" w14:textId="10696009" w:rsidR="000224FD" w:rsidRPr="000B5DFD" w:rsidRDefault="000B5DFD" w:rsidP="000224FD">
            <w:pPr>
              <w:ind w:right="594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0B5DFD">
              <w:rPr>
                <w:rFonts w:eastAsia="Times New Roman" w:cstheme="minorHAnsi"/>
                <w:color w:val="000000"/>
                <w:sz w:val="21"/>
                <w:szCs w:val="21"/>
              </w:rPr>
              <w:t>Last Name</w:t>
            </w:r>
          </w:p>
        </w:tc>
      </w:tr>
      <w:tr w:rsidR="000B5DFD" w:rsidRPr="000B5DFD" w14:paraId="0F0B0FDE" w14:textId="77777777" w:rsidTr="00D85696">
        <w:trPr>
          <w:gridAfter w:val="2"/>
          <w:wAfter w:w="1088" w:type="dxa"/>
        </w:trPr>
        <w:tc>
          <w:tcPr>
            <w:tcW w:w="9973" w:type="dxa"/>
            <w:gridSpan w:val="25"/>
          </w:tcPr>
          <w:p w14:paraId="24A5FDEC" w14:textId="77777777" w:rsidR="000B5DFD" w:rsidRPr="000B5DFD" w:rsidRDefault="000B5DFD" w:rsidP="000224FD">
            <w:pPr>
              <w:ind w:right="594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0B5DFD" w:rsidRPr="000224FD" w14:paraId="3086D941" w14:textId="77777777" w:rsidTr="00D85696">
        <w:trPr>
          <w:gridAfter w:val="2"/>
          <w:wAfter w:w="1088" w:type="dxa"/>
        </w:trPr>
        <w:tc>
          <w:tcPr>
            <w:tcW w:w="9973" w:type="dxa"/>
            <w:gridSpan w:val="25"/>
          </w:tcPr>
          <w:p w14:paraId="79F469AC" w14:textId="0150A244" w:rsidR="000B5DFD" w:rsidRPr="000224FD" w:rsidRDefault="000B5DFD" w:rsidP="00A90650">
            <w:pPr>
              <w:spacing w:after="120"/>
              <w:ind w:right="5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0224FD">
              <w:rPr>
                <w:rFonts w:eastAsia="Times New Roman" w:cstheme="minorHAnsi"/>
                <w:color w:val="000000"/>
                <w:sz w:val="28"/>
                <w:szCs w:val="28"/>
              </w:rPr>
              <w:t>Address:</w:t>
            </w:r>
          </w:p>
        </w:tc>
      </w:tr>
      <w:tr w:rsidR="000B5DFD" w:rsidRPr="000224FD" w14:paraId="75F2AE0B" w14:textId="77777777" w:rsidTr="00D85696">
        <w:trPr>
          <w:gridAfter w:val="2"/>
          <w:wAfter w:w="1088" w:type="dxa"/>
        </w:trPr>
        <w:tc>
          <w:tcPr>
            <w:tcW w:w="9973" w:type="dxa"/>
            <w:gridSpan w:val="25"/>
          </w:tcPr>
          <w:p w14:paraId="5C6DA8D4" w14:textId="2592ED3F" w:rsidR="000B5DFD" w:rsidRPr="000224FD" w:rsidRDefault="000B5DFD" w:rsidP="00A90650">
            <w:pPr>
              <w:spacing w:after="120"/>
              <w:ind w:right="5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Email:</w:t>
            </w:r>
          </w:p>
        </w:tc>
      </w:tr>
      <w:tr w:rsidR="000224FD" w:rsidRPr="000224FD" w14:paraId="3D6A6929" w14:textId="77777777" w:rsidTr="00D85696">
        <w:trPr>
          <w:gridAfter w:val="2"/>
          <w:wAfter w:w="1088" w:type="dxa"/>
        </w:trPr>
        <w:tc>
          <w:tcPr>
            <w:tcW w:w="4375" w:type="dxa"/>
            <w:gridSpan w:val="7"/>
          </w:tcPr>
          <w:p w14:paraId="075ABF5D" w14:textId="772A3086" w:rsidR="000224FD" w:rsidRPr="000224FD" w:rsidRDefault="000224FD" w:rsidP="00A90650">
            <w:pPr>
              <w:spacing w:after="120"/>
              <w:ind w:right="5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Home Phone:</w:t>
            </w:r>
          </w:p>
        </w:tc>
        <w:tc>
          <w:tcPr>
            <w:tcW w:w="5598" w:type="dxa"/>
            <w:gridSpan w:val="18"/>
          </w:tcPr>
          <w:p w14:paraId="3555F37A" w14:textId="4353E19B" w:rsidR="000224FD" w:rsidRPr="000224FD" w:rsidRDefault="003975B0" w:rsidP="00A90650">
            <w:pPr>
              <w:spacing w:after="120"/>
              <w:ind w:right="5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Cell Number:</w:t>
            </w:r>
          </w:p>
        </w:tc>
      </w:tr>
      <w:tr w:rsidR="000B5DFD" w:rsidRPr="000224FD" w14:paraId="1CB4CAB3" w14:textId="77777777" w:rsidTr="00D85696">
        <w:trPr>
          <w:gridAfter w:val="2"/>
          <w:wAfter w:w="1088" w:type="dxa"/>
        </w:trPr>
        <w:tc>
          <w:tcPr>
            <w:tcW w:w="9973" w:type="dxa"/>
            <w:gridSpan w:val="25"/>
          </w:tcPr>
          <w:p w14:paraId="7052347E" w14:textId="0FD041B3" w:rsidR="000B5DFD" w:rsidRDefault="000B5DFD" w:rsidP="00A90650">
            <w:pPr>
              <w:spacing w:after="120"/>
              <w:ind w:right="5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Occupation:</w:t>
            </w:r>
          </w:p>
        </w:tc>
      </w:tr>
      <w:tr w:rsidR="00D85696" w:rsidRPr="000224FD" w14:paraId="5B61972E" w14:textId="77777777" w:rsidTr="00D85696">
        <w:trPr>
          <w:gridAfter w:val="2"/>
          <w:wAfter w:w="1088" w:type="dxa"/>
        </w:trPr>
        <w:tc>
          <w:tcPr>
            <w:tcW w:w="4375" w:type="dxa"/>
            <w:gridSpan w:val="7"/>
          </w:tcPr>
          <w:p w14:paraId="7F4709F1" w14:textId="77777777" w:rsidR="000B5DFD" w:rsidRDefault="000B5DFD" w:rsidP="00A90650">
            <w:pPr>
              <w:spacing w:after="120"/>
              <w:ind w:right="5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Are you under 18 years of age?</w:t>
            </w:r>
          </w:p>
        </w:tc>
        <w:tc>
          <w:tcPr>
            <w:tcW w:w="2143" w:type="dxa"/>
            <w:gridSpan w:val="9"/>
          </w:tcPr>
          <w:p w14:paraId="63555D0F" w14:textId="1E59FBD7" w:rsidR="000B5DFD" w:rsidRPr="00D85696" w:rsidRDefault="000B5DFD" w:rsidP="00A90650">
            <w:pPr>
              <w:spacing w:after="120"/>
              <w:ind w:right="595"/>
              <w:rPr>
                <w:rFonts w:ascii="Wingdings" w:eastAsia="Times New Roman" w:hAnsi="Wingdings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Yes </w:t>
            </w:r>
            <w:r w:rsidR="00D85696">
              <w:rPr>
                <w:rFonts w:ascii="Wingdings" w:eastAsia="Times New Roman" w:hAnsi="Wingdings" w:cstheme="minorHAnsi"/>
                <w:color w:val="000000"/>
                <w:sz w:val="28"/>
                <w:szCs w:val="28"/>
              </w:rPr>
              <w:t>¨</w:t>
            </w:r>
          </w:p>
        </w:tc>
        <w:tc>
          <w:tcPr>
            <w:tcW w:w="3455" w:type="dxa"/>
            <w:gridSpan w:val="9"/>
          </w:tcPr>
          <w:p w14:paraId="37BCA70E" w14:textId="22B040E8" w:rsidR="000B5DFD" w:rsidRDefault="000B5DFD" w:rsidP="00A90650">
            <w:pPr>
              <w:spacing w:after="120"/>
              <w:ind w:right="5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No</w:t>
            </w:r>
            <w:r w:rsidR="00D85696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 w:rsidR="00D85696">
              <w:rPr>
                <w:rFonts w:ascii="Wingdings" w:eastAsia="Times New Roman" w:hAnsi="Wingdings" w:cstheme="minorHAnsi"/>
                <w:color w:val="000000"/>
                <w:sz w:val="28"/>
                <w:szCs w:val="28"/>
              </w:rPr>
              <w:t>¨</w:t>
            </w:r>
          </w:p>
        </w:tc>
      </w:tr>
      <w:tr w:rsidR="00D85696" w:rsidRPr="000224FD" w14:paraId="5F2C694B" w14:textId="77777777" w:rsidTr="00D85696">
        <w:trPr>
          <w:gridAfter w:val="2"/>
          <w:wAfter w:w="1088" w:type="dxa"/>
        </w:trPr>
        <w:tc>
          <w:tcPr>
            <w:tcW w:w="4375" w:type="dxa"/>
            <w:gridSpan w:val="7"/>
          </w:tcPr>
          <w:p w14:paraId="45E216F2" w14:textId="57532836" w:rsidR="000B5DFD" w:rsidRDefault="000B5DFD" w:rsidP="00A90650">
            <w:pPr>
              <w:spacing w:after="120"/>
              <w:ind w:right="5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Are you a student?</w:t>
            </w:r>
          </w:p>
        </w:tc>
        <w:tc>
          <w:tcPr>
            <w:tcW w:w="2143" w:type="dxa"/>
            <w:gridSpan w:val="9"/>
          </w:tcPr>
          <w:p w14:paraId="0D972E57" w14:textId="1649D4E5" w:rsidR="000B5DFD" w:rsidRDefault="000B5DFD" w:rsidP="00A90650">
            <w:pPr>
              <w:spacing w:after="120"/>
              <w:ind w:right="5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Yes</w:t>
            </w:r>
            <w:r w:rsidR="00D85696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 w:rsidR="00D85696">
              <w:rPr>
                <w:rFonts w:ascii="Wingdings" w:eastAsia="Times New Roman" w:hAnsi="Wingdings" w:cstheme="minorHAnsi"/>
                <w:color w:val="000000"/>
                <w:sz w:val="28"/>
                <w:szCs w:val="28"/>
              </w:rPr>
              <w:t>¨</w:t>
            </w:r>
          </w:p>
        </w:tc>
        <w:tc>
          <w:tcPr>
            <w:tcW w:w="3455" w:type="dxa"/>
            <w:gridSpan w:val="9"/>
          </w:tcPr>
          <w:p w14:paraId="7BD96CB5" w14:textId="5DB4C2AE" w:rsidR="00D85696" w:rsidRDefault="000B5DFD" w:rsidP="00A90650">
            <w:pPr>
              <w:spacing w:after="120"/>
              <w:ind w:right="595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No</w:t>
            </w:r>
            <w:r w:rsidR="00D85696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 w:rsidR="00D85696">
              <w:rPr>
                <w:rFonts w:ascii="Wingdings" w:eastAsia="Times New Roman" w:hAnsi="Wingdings" w:cstheme="minorHAnsi"/>
                <w:color w:val="000000"/>
                <w:sz w:val="28"/>
                <w:szCs w:val="28"/>
              </w:rPr>
              <w:t>¨</w:t>
            </w:r>
          </w:p>
        </w:tc>
      </w:tr>
      <w:tr w:rsidR="00550460" w:rsidRPr="000224FD" w14:paraId="54190350" w14:textId="77777777" w:rsidTr="00D85696">
        <w:trPr>
          <w:gridAfter w:val="2"/>
          <w:wAfter w:w="1088" w:type="dxa"/>
        </w:trPr>
        <w:tc>
          <w:tcPr>
            <w:tcW w:w="2223" w:type="dxa"/>
            <w:gridSpan w:val="2"/>
          </w:tcPr>
          <w:p w14:paraId="0526B9F1" w14:textId="77777777" w:rsidR="000B5DFD" w:rsidRDefault="000B5DFD" w:rsidP="000224FD">
            <w:pPr>
              <w:ind w:right="594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Language:</w:t>
            </w:r>
          </w:p>
        </w:tc>
        <w:tc>
          <w:tcPr>
            <w:tcW w:w="2436" w:type="dxa"/>
            <w:gridSpan w:val="8"/>
          </w:tcPr>
          <w:p w14:paraId="4B24D2A3" w14:textId="66082F75" w:rsidR="000B5DFD" w:rsidRPr="00D85696" w:rsidRDefault="000B5DFD" w:rsidP="000224FD">
            <w:pPr>
              <w:ind w:right="594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85696">
              <w:rPr>
                <w:rFonts w:eastAsia="Times New Roman" w:cstheme="minorHAnsi"/>
                <w:color w:val="000000"/>
                <w:sz w:val="26"/>
                <w:szCs w:val="26"/>
              </w:rPr>
              <w:t>First</w:t>
            </w:r>
            <w:r w:rsidR="00D85696" w:rsidRPr="00D85696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 </w:t>
            </w:r>
            <w:r w:rsidRPr="00D85696">
              <w:rPr>
                <w:rFonts w:eastAsia="Times New Roman" w:cstheme="minorHAnsi"/>
                <w:color w:val="000000"/>
                <w:sz w:val="26"/>
                <w:szCs w:val="26"/>
              </w:rPr>
              <w:t>Spoken:</w:t>
            </w:r>
          </w:p>
        </w:tc>
        <w:tc>
          <w:tcPr>
            <w:tcW w:w="1859" w:type="dxa"/>
            <w:gridSpan w:val="6"/>
          </w:tcPr>
          <w:p w14:paraId="5EB1A3EF" w14:textId="77777777" w:rsidR="000B5DFD" w:rsidRDefault="000B5DFD" w:rsidP="000224FD">
            <w:pPr>
              <w:ind w:right="594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gridSpan w:val="4"/>
          </w:tcPr>
          <w:p w14:paraId="72379288" w14:textId="7BACBF33" w:rsidR="000B5DFD" w:rsidRDefault="000B5DFD" w:rsidP="000224FD">
            <w:pPr>
              <w:ind w:right="594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Read:</w:t>
            </w:r>
          </w:p>
        </w:tc>
        <w:tc>
          <w:tcPr>
            <w:tcW w:w="1604" w:type="dxa"/>
            <w:gridSpan w:val="5"/>
          </w:tcPr>
          <w:p w14:paraId="5FEAF72B" w14:textId="4B4D5EB8" w:rsidR="000B5DFD" w:rsidRDefault="000B5DFD" w:rsidP="000224FD">
            <w:pPr>
              <w:ind w:right="594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550460" w:rsidRPr="000224FD" w14:paraId="21641049" w14:textId="77777777" w:rsidTr="00D85696">
        <w:trPr>
          <w:gridAfter w:val="2"/>
          <w:wAfter w:w="1088" w:type="dxa"/>
        </w:trPr>
        <w:tc>
          <w:tcPr>
            <w:tcW w:w="2223" w:type="dxa"/>
            <w:gridSpan w:val="2"/>
          </w:tcPr>
          <w:p w14:paraId="2CCEC861" w14:textId="77777777" w:rsidR="000B5DFD" w:rsidRDefault="000B5DFD" w:rsidP="000224FD">
            <w:pPr>
              <w:ind w:right="594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gridSpan w:val="9"/>
          </w:tcPr>
          <w:p w14:paraId="13EA0336" w14:textId="4749827A" w:rsidR="000B5DFD" w:rsidRPr="00D85696" w:rsidRDefault="000B5DFD" w:rsidP="000224FD">
            <w:pPr>
              <w:ind w:right="594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85696">
              <w:rPr>
                <w:rFonts w:eastAsia="Times New Roman" w:cstheme="minorHAnsi"/>
                <w:color w:val="000000"/>
                <w:sz w:val="26"/>
                <w:szCs w:val="26"/>
              </w:rPr>
              <w:t>Second Spoken</w:t>
            </w:r>
            <w:r w:rsidR="00D85696" w:rsidRPr="00D85696">
              <w:rPr>
                <w:rFonts w:eastAsia="Times New Roman" w:cstheme="minorHAnsi"/>
                <w:color w:val="000000"/>
                <w:sz w:val="26"/>
                <w:szCs w:val="26"/>
              </w:rPr>
              <w:t>:</w:t>
            </w:r>
          </w:p>
        </w:tc>
        <w:tc>
          <w:tcPr>
            <w:tcW w:w="1717" w:type="dxa"/>
            <w:gridSpan w:val="5"/>
          </w:tcPr>
          <w:p w14:paraId="1389FD85" w14:textId="77777777" w:rsidR="000B5DFD" w:rsidRDefault="000B5DFD" w:rsidP="000224FD">
            <w:pPr>
              <w:ind w:right="594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gridSpan w:val="4"/>
          </w:tcPr>
          <w:p w14:paraId="2FCF950F" w14:textId="4B8ED27E" w:rsidR="000B5DFD" w:rsidRDefault="000B5DFD" w:rsidP="000224FD">
            <w:pPr>
              <w:ind w:right="594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Read:</w:t>
            </w:r>
          </w:p>
        </w:tc>
        <w:tc>
          <w:tcPr>
            <w:tcW w:w="1604" w:type="dxa"/>
            <w:gridSpan w:val="5"/>
          </w:tcPr>
          <w:p w14:paraId="49962DB3" w14:textId="77777777" w:rsidR="000B5DFD" w:rsidRDefault="000B5DFD" w:rsidP="000224FD">
            <w:pPr>
              <w:ind w:right="594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D761A1" w:rsidRPr="000224FD" w14:paraId="6FE22D88" w14:textId="77777777" w:rsidTr="00D85696">
        <w:trPr>
          <w:gridAfter w:val="2"/>
          <w:wAfter w:w="1088" w:type="dxa"/>
        </w:trPr>
        <w:tc>
          <w:tcPr>
            <w:tcW w:w="3889" w:type="dxa"/>
            <w:gridSpan w:val="5"/>
          </w:tcPr>
          <w:p w14:paraId="5D68C607" w14:textId="77777777" w:rsidR="00D85696" w:rsidRDefault="00D85696" w:rsidP="000224FD">
            <w:pPr>
              <w:ind w:right="594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34521782" w14:textId="01275807" w:rsidR="00D761A1" w:rsidRDefault="00D761A1" w:rsidP="000224FD">
            <w:pPr>
              <w:ind w:right="594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Community Affiliation(s):</w:t>
            </w:r>
          </w:p>
          <w:p w14:paraId="39503D54" w14:textId="77777777" w:rsidR="00550460" w:rsidRDefault="00550460" w:rsidP="000224FD">
            <w:pPr>
              <w:ind w:right="594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29242770" w14:textId="66006C86" w:rsidR="00550460" w:rsidRDefault="00550460" w:rsidP="000224FD">
            <w:pPr>
              <w:ind w:right="594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6084" w:type="dxa"/>
            <w:gridSpan w:val="20"/>
          </w:tcPr>
          <w:p w14:paraId="1673B48C" w14:textId="77777777" w:rsidR="00D761A1" w:rsidRDefault="00D761A1" w:rsidP="000224FD">
            <w:pPr>
              <w:ind w:right="594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D761A1" w:rsidRPr="000224FD" w14:paraId="0E342926" w14:textId="77777777" w:rsidTr="00D85696">
        <w:trPr>
          <w:gridAfter w:val="2"/>
          <w:wAfter w:w="1088" w:type="dxa"/>
        </w:trPr>
        <w:tc>
          <w:tcPr>
            <w:tcW w:w="3747" w:type="dxa"/>
            <w:gridSpan w:val="4"/>
          </w:tcPr>
          <w:p w14:paraId="1C86448C" w14:textId="77777777" w:rsidR="00D761A1" w:rsidRPr="00D85696" w:rsidRDefault="00D761A1" w:rsidP="000224FD">
            <w:pPr>
              <w:ind w:right="594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85696">
              <w:rPr>
                <w:rFonts w:eastAsia="Times New Roman" w:cstheme="minorHAnsi"/>
                <w:color w:val="000000"/>
                <w:sz w:val="26"/>
                <w:szCs w:val="26"/>
              </w:rPr>
              <w:t>Hobbies, Interests, Crafts:</w:t>
            </w:r>
          </w:p>
          <w:p w14:paraId="766EF2DA" w14:textId="77777777" w:rsidR="00550460" w:rsidRDefault="00550460" w:rsidP="000224FD">
            <w:pPr>
              <w:ind w:right="594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7D8A4424" w14:textId="564D8187" w:rsidR="00550460" w:rsidRDefault="00550460" w:rsidP="000224FD">
            <w:pPr>
              <w:ind w:right="594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6226" w:type="dxa"/>
            <w:gridSpan w:val="21"/>
          </w:tcPr>
          <w:p w14:paraId="3C651DC7" w14:textId="77777777" w:rsidR="00D761A1" w:rsidRDefault="00D761A1" w:rsidP="000224FD">
            <w:pPr>
              <w:ind w:right="594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D85696" w:rsidRPr="000224FD" w14:paraId="19439109" w14:textId="77777777" w:rsidTr="00D85696">
        <w:trPr>
          <w:gridAfter w:val="2"/>
          <w:wAfter w:w="1088" w:type="dxa"/>
        </w:trPr>
        <w:tc>
          <w:tcPr>
            <w:tcW w:w="7479" w:type="dxa"/>
            <w:gridSpan w:val="18"/>
          </w:tcPr>
          <w:p w14:paraId="497EEEE0" w14:textId="64826AE6" w:rsidR="00D761A1" w:rsidRPr="00D85696" w:rsidRDefault="00D761A1" w:rsidP="000224FD">
            <w:pPr>
              <w:ind w:right="594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85696">
              <w:rPr>
                <w:rFonts w:eastAsia="Times New Roman" w:cstheme="minorHAnsi"/>
                <w:color w:val="000000"/>
                <w:sz w:val="26"/>
                <w:szCs w:val="26"/>
              </w:rPr>
              <w:t>Do you have your own vehicle with a valid driver’s license?</w:t>
            </w:r>
          </w:p>
        </w:tc>
        <w:tc>
          <w:tcPr>
            <w:tcW w:w="1191" w:type="dxa"/>
            <w:gridSpan w:val="4"/>
          </w:tcPr>
          <w:p w14:paraId="14E6D6F3" w14:textId="0BA0AE93" w:rsidR="00D761A1" w:rsidRDefault="00D761A1" w:rsidP="000224FD">
            <w:pPr>
              <w:ind w:right="594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1303" w:type="dxa"/>
            <w:gridSpan w:val="3"/>
          </w:tcPr>
          <w:p w14:paraId="6A4BC090" w14:textId="77777777" w:rsidR="00D761A1" w:rsidRDefault="00D761A1" w:rsidP="000224FD">
            <w:pPr>
              <w:ind w:right="594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No</w:t>
            </w:r>
          </w:p>
          <w:p w14:paraId="2625F563" w14:textId="75CD914A" w:rsidR="00550460" w:rsidRDefault="00550460" w:rsidP="000224FD">
            <w:pPr>
              <w:ind w:right="594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D85696" w:rsidRPr="00D85696" w14:paraId="0DC9510C" w14:textId="77777777" w:rsidTr="00D85696">
        <w:tc>
          <w:tcPr>
            <w:tcW w:w="4607" w:type="dxa"/>
            <w:gridSpan w:val="9"/>
          </w:tcPr>
          <w:p w14:paraId="50D06F53" w14:textId="77777777" w:rsidR="00D761A1" w:rsidRPr="00D85696" w:rsidRDefault="00D761A1" w:rsidP="000224FD">
            <w:pPr>
              <w:ind w:right="594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85696">
              <w:rPr>
                <w:rFonts w:eastAsia="Times New Roman" w:cstheme="minorHAnsi"/>
                <w:color w:val="000000"/>
                <w:sz w:val="26"/>
                <w:szCs w:val="26"/>
              </w:rPr>
              <w:t>When are you able to volunteer?</w:t>
            </w:r>
          </w:p>
        </w:tc>
        <w:tc>
          <w:tcPr>
            <w:tcW w:w="1654" w:type="dxa"/>
            <w:gridSpan w:val="6"/>
          </w:tcPr>
          <w:p w14:paraId="4426FCA2" w14:textId="3F8F290E" w:rsidR="00D761A1" w:rsidRPr="00D85696" w:rsidRDefault="00D761A1" w:rsidP="000224FD">
            <w:pPr>
              <w:ind w:right="594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85696">
              <w:rPr>
                <w:rFonts w:eastAsia="Times New Roman" w:cstheme="minorHAnsi"/>
                <w:color w:val="000000"/>
                <w:sz w:val="26"/>
                <w:szCs w:val="26"/>
              </w:rPr>
              <w:t>Days</w:t>
            </w:r>
            <w:r w:rsidR="00D85696" w:rsidRPr="00D85696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 </w:t>
            </w:r>
            <w:r w:rsidR="00D85696" w:rsidRPr="00D85696">
              <w:rPr>
                <w:rFonts w:ascii="Wingdings" w:eastAsia="Times New Roman" w:hAnsi="Wingdings" w:cstheme="minorHAnsi"/>
                <w:color w:val="000000"/>
                <w:sz w:val="26"/>
                <w:szCs w:val="26"/>
              </w:rPr>
              <w:t>¨</w:t>
            </w:r>
          </w:p>
        </w:tc>
        <w:tc>
          <w:tcPr>
            <w:tcW w:w="2465" w:type="dxa"/>
            <w:gridSpan w:val="8"/>
          </w:tcPr>
          <w:p w14:paraId="26B6A0EE" w14:textId="55732513" w:rsidR="00D761A1" w:rsidRPr="00D85696" w:rsidRDefault="00D761A1" w:rsidP="000224FD">
            <w:pPr>
              <w:ind w:right="594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85696">
              <w:rPr>
                <w:rFonts w:eastAsia="Times New Roman" w:cstheme="minorHAnsi"/>
                <w:color w:val="000000"/>
                <w:sz w:val="26"/>
                <w:szCs w:val="26"/>
              </w:rPr>
              <w:t>Afternoons</w:t>
            </w:r>
            <w:r w:rsidR="00D85696" w:rsidRPr="00D85696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 </w:t>
            </w:r>
            <w:r w:rsidR="00D85696" w:rsidRPr="00D85696">
              <w:rPr>
                <w:rFonts w:ascii="Wingdings" w:eastAsia="Times New Roman" w:hAnsi="Wingdings" w:cstheme="minorHAnsi"/>
                <w:color w:val="000000"/>
                <w:sz w:val="26"/>
                <w:szCs w:val="26"/>
              </w:rPr>
              <w:t>¨</w:t>
            </w:r>
          </w:p>
        </w:tc>
        <w:tc>
          <w:tcPr>
            <w:tcW w:w="2335" w:type="dxa"/>
            <w:gridSpan w:val="4"/>
          </w:tcPr>
          <w:p w14:paraId="530F51FE" w14:textId="782D4B43" w:rsidR="00D761A1" w:rsidRPr="00D85696" w:rsidRDefault="00D761A1" w:rsidP="000224FD">
            <w:pPr>
              <w:ind w:right="594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85696">
              <w:rPr>
                <w:rFonts w:eastAsia="Times New Roman" w:cstheme="minorHAnsi"/>
                <w:color w:val="000000"/>
                <w:sz w:val="26"/>
                <w:szCs w:val="26"/>
              </w:rPr>
              <w:t>Evenings</w:t>
            </w:r>
            <w:r w:rsidR="00D85696" w:rsidRPr="00D85696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 </w:t>
            </w:r>
            <w:r w:rsidR="00D85696" w:rsidRPr="00D85696">
              <w:rPr>
                <w:rFonts w:ascii="Wingdings" w:eastAsia="Times New Roman" w:hAnsi="Wingdings" w:cstheme="minorHAnsi"/>
                <w:color w:val="000000"/>
                <w:sz w:val="26"/>
                <w:szCs w:val="26"/>
              </w:rPr>
              <w:t>¨</w:t>
            </w:r>
          </w:p>
        </w:tc>
      </w:tr>
      <w:tr w:rsidR="00D85696" w:rsidRPr="000224FD" w14:paraId="13F8B66C" w14:textId="77777777" w:rsidTr="00D85696">
        <w:trPr>
          <w:gridAfter w:val="2"/>
          <w:wAfter w:w="1088" w:type="dxa"/>
        </w:trPr>
        <w:tc>
          <w:tcPr>
            <w:tcW w:w="4430" w:type="dxa"/>
            <w:gridSpan w:val="8"/>
            <w:tcBorders>
              <w:bottom w:val="single" w:sz="4" w:space="0" w:color="auto"/>
            </w:tcBorders>
          </w:tcPr>
          <w:p w14:paraId="2D7A7750" w14:textId="77777777" w:rsidR="00D85696" w:rsidRDefault="00D85696" w:rsidP="000224FD">
            <w:pPr>
              <w:ind w:right="594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6"/>
            <w:tcBorders>
              <w:bottom w:val="single" w:sz="4" w:space="0" w:color="auto"/>
            </w:tcBorders>
          </w:tcPr>
          <w:p w14:paraId="4E400F6E" w14:textId="77777777" w:rsidR="00D85696" w:rsidRDefault="00D85696" w:rsidP="000224FD">
            <w:pPr>
              <w:ind w:right="594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052" w:type="dxa"/>
            <w:gridSpan w:val="5"/>
            <w:tcBorders>
              <w:bottom w:val="single" w:sz="4" w:space="0" w:color="auto"/>
            </w:tcBorders>
          </w:tcPr>
          <w:p w14:paraId="0A9CC0DC" w14:textId="77777777" w:rsidR="00D85696" w:rsidRDefault="00D85696" w:rsidP="000224FD">
            <w:pPr>
              <w:ind w:right="594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gridSpan w:val="6"/>
            <w:tcBorders>
              <w:bottom w:val="single" w:sz="4" w:space="0" w:color="auto"/>
            </w:tcBorders>
          </w:tcPr>
          <w:p w14:paraId="3A9F7FDB" w14:textId="77777777" w:rsidR="00D85696" w:rsidRDefault="00D85696" w:rsidP="000224FD">
            <w:pPr>
              <w:ind w:right="594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D85696" w:rsidRPr="00D85696" w14:paraId="374A146D" w14:textId="77777777" w:rsidTr="00D85696">
        <w:trPr>
          <w:gridAfter w:val="1"/>
          <w:wAfter w:w="1076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EBC9" w14:textId="77777777" w:rsidR="00D85696" w:rsidRPr="00D85696" w:rsidRDefault="00D85696" w:rsidP="000224FD">
            <w:pPr>
              <w:ind w:right="594"/>
              <w:rPr>
                <w:rFonts w:eastAsia="Times New Roman" w:cstheme="minorHAnsi"/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69C5" w14:textId="77777777" w:rsidR="00D85696" w:rsidRPr="00D85696" w:rsidRDefault="00D85696" w:rsidP="000224FD">
            <w:pPr>
              <w:ind w:right="594"/>
              <w:rPr>
                <w:rFonts w:eastAsia="Times New Roman" w:cstheme="minorHAnsi"/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65AF" w14:textId="77777777" w:rsidR="00D85696" w:rsidRPr="00D85696" w:rsidRDefault="00D85696" w:rsidP="000224FD">
            <w:pPr>
              <w:ind w:right="594"/>
              <w:rPr>
                <w:rFonts w:eastAsia="Times New Roman" w:cstheme="minorHAnsi"/>
                <w:color w:val="000000"/>
                <w:sz w:val="26"/>
                <w:szCs w:val="26"/>
              </w:rPr>
            </w:pPr>
          </w:p>
        </w:tc>
        <w:tc>
          <w:tcPr>
            <w:tcW w:w="1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D07B" w14:textId="77777777" w:rsidR="00D85696" w:rsidRPr="00D85696" w:rsidRDefault="00D85696" w:rsidP="000224FD">
            <w:pPr>
              <w:ind w:right="594"/>
              <w:rPr>
                <w:rFonts w:eastAsia="Times New Roman" w:cstheme="minorHAnsi"/>
                <w:color w:val="000000"/>
                <w:sz w:val="26"/>
                <w:szCs w:val="26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B35C" w14:textId="77777777" w:rsidR="00D85696" w:rsidRPr="00D85696" w:rsidRDefault="00D85696" w:rsidP="000224FD">
            <w:pPr>
              <w:ind w:right="594"/>
              <w:rPr>
                <w:rFonts w:eastAsia="Times New Roman" w:cstheme="minorHAnsi"/>
                <w:color w:val="000000"/>
                <w:sz w:val="26"/>
                <w:szCs w:val="26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9E7F" w14:textId="77777777" w:rsidR="00D85696" w:rsidRPr="00D85696" w:rsidRDefault="00D85696" w:rsidP="000224FD">
            <w:pPr>
              <w:ind w:right="594"/>
              <w:rPr>
                <w:rFonts w:eastAsia="Times New Roman" w:cstheme="minorHAnsi"/>
                <w:color w:val="000000"/>
                <w:sz w:val="26"/>
                <w:szCs w:val="26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D3EF" w14:textId="77777777" w:rsidR="00D85696" w:rsidRPr="00D85696" w:rsidRDefault="00D85696" w:rsidP="000224FD">
            <w:pPr>
              <w:ind w:right="594"/>
              <w:rPr>
                <w:rFonts w:eastAsia="Times New Roman" w:cstheme="minorHAnsi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</w:tcBorders>
          </w:tcPr>
          <w:p w14:paraId="13016345" w14:textId="4B82596F" w:rsidR="00D85696" w:rsidRPr="00D85696" w:rsidRDefault="00D85696" w:rsidP="000224FD">
            <w:pPr>
              <w:ind w:right="594"/>
              <w:rPr>
                <w:rFonts w:eastAsia="Times New Roman" w:cstheme="minorHAnsi"/>
                <w:color w:val="000000"/>
                <w:sz w:val="26"/>
                <w:szCs w:val="26"/>
              </w:rPr>
            </w:pPr>
          </w:p>
        </w:tc>
      </w:tr>
      <w:tr w:rsidR="00D85696" w:rsidRPr="00D85696" w14:paraId="3A71B81C" w14:textId="77777777" w:rsidTr="00D85696">
        <w:trPr>
          <w:gridAfter w:val="1"/>
          <w:wAfter w:w="1076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724D" w14:textId="2A1CF0A6" w:rsidR="00D85696" w:rsidRPr="00D85696" w:rsidRDefault="00D85696" w:rsidP="000224FD">
            <w:pPr>
              <w:ind w:right="594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85696">
              <w:rPr>
                <w:rFonts w:eastAsia="Times New Roman" w:cstheme="minorHAns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D8C0" w14:textId="29ACF0A6" w:rsidR="00D85696" w:rsidRPr="00D85696" w:rsidRDefault="00D85696" w:rsidP="000224FD">
            <w:pPr>
              <w:ind w:right="594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85696">
              <w:rPr>
                <w:rFonts w:eastAsia="Times New Roman" w:cstheme="minorHAnsi"/>
                <w:color w:val="000000"/>
                <w:sz w:val="26"/>
                <w:szCs w:val="26"/>
              </w:rPr>
              <w:t>Tues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235A" w14:textId="6CBCB05A" w:rsidR="00D85696" w:rsidRPr="00D85696" w:rsidRDefault="00D85696" w:rsidP="000224FD">
            <w:pPr>
              <w:ind w:right="594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85696">
              <w:rPr>
                <w:rFonts w:eastAsia="Times New Roman" w:cstheme="minorHAns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1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1939" w14:textId="4B62A433" w:rsidR="00D85696" w:rsidRPr="00D85696" w:rsidRDefault="00D85696" w:rsidP="000224FD">
            <w:pPr>
              <w:ind w:right="594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85696">
              <w:rPr>
                <w:rFonts w:eastAsia="Times New Roman" w:cstheme="minorHAnsi"/>
                <w:color w:val="000000"/>
                <w:sz w:val="26"/>
                <w:szCs w:val="26"/>
              </w:rPr>
              <w:t>Thurs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7E45" w14:textId="1F7D4C1C" w:rsidR="00D85696" w:rsidRPr="00D85696" w:rsidRDefault="00D85696" w:rsidP="000224FD">
            <w:pPr>
              <w:ind w:right="594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85696">
              <w:rPr>
                <w:rFonts w:eastAsia="Times New Roman" w:cstheme="minorHAns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D962" w14:textId="52064C30" w:rsidR="00D85696" w:rsidRPr="00D85696" w:rsidRDefault="00D85696" w:rsidP="000224FD">
            <w:pPr>
              <w:ind w:right="594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85696">
              <w:rPr>
                <w:rFonts w:eastAsia="Times New Roman" w:cstheme="minorHAnsi"/>
                <w:color w:val="000000"/>
                <w:sz w:val="26"/>
                <w:szCs w:val="26"/>
              </w:rPr>
              <w:t>Sat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C4F3" w14:textId="77777777" w:rsidR="00D85696" w:rsidRPr="00D85696" w:rsidRDefault="00D85696" w:rsidP="000224FD">
            <w:pPr>
              <w:ind w:right="594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85696">
              <w:rPr>
                <w:rFonts w:eastAsia="Times New Roman" w:cstheme="minorHAns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14:paraId="3E4D66E8" w14:textId="2937FC4C" w:rsidR="00D85696" w:rsidRPr="00D85696" w:rsidRDefault="00D85696" w:rsidP="000224FD">
            <w:pPr>
              <w:ind w:right="594"/>
              <w:rPr>
                <w:rFonts w:eastAsia="Times New Roman" w:cstheme="minorHAnsi"/>
                <w:color w:val="000000"/>
                <w:sz w:val="26"/>
                <w:szCs w:val="26"/>
              </w:rPr>
            </w:pPr>
          </w:p>
        </w:tc>
      </w:tr>
    </w:tbl>
    <w:p w14:paraId="3C63DD2B" w14:textId="3F7234AA" w:rsidR="000224FD" w:rsidRDefault="000224FD" w:rsidP="000224FD">
      <w:pPr>
        <w:ind w:left="567" w:right="594"/>
        <w:rPr>
          <w:rFonts w:eastAsia="Times New Roman" w:cstheme="minorHAnsi"/>
          <w:color w:val="000000"/>
        </w:rPr>
      </w:pPr>
    </w:p>
    <w:p w14:paraId="1B5B3222" w14:textId="149EFAB3" w:rsidR="00D85696" w:rsidRDefault="00D85696" w:rsidP="000224FD">
      <w:pPr>
        <w:ind w:left="567" w:right="594"/>
        <w:rPr>
          <w:rFonts w:eastAsia="Times New Roman" w:cstheme="minorHAnsi"/>
          <w:color w:val="000000"/>
        </w:rPr>
      </w:pPr>
    </w:p>
    <w:p w14:paraId="32046F48" w14:textId="77777777" w:rsidR="00D85696" w:rsidRPr="000224FD" w:rsidRDefault="00D85696" w:rsidP="000224FD">
      <w:pPr>
        <w:ind w:left="567" w:right="594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0650" w:rsidRPr="00A90650" w14:paraId="19315C2B" w14:textId="77777777" w:rsidTr="00A90650">
        <w:tc>
          <w:tcPr>
            <w:tcW w:w="10790" w:type="dxa"/>
          </w:tcPr>
          <w:p w14:paraId="02D75054" w14:textId="6FB36603" w:rsidR="00A90650" w:rsidRPr="00A90650" w:rsidRDefault="00A90650" w:rsidP="00A90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Are you willing to volunteer for on-call events if they arise?  Yes </w:t>
            </w:r>
            <w:r>
              <w:rPr>
                <w:rFonts w:ascii="Wingdings" w:eastAsia="Times New Roman" w:hAnsi="Wingdings" w:cstheme="minorHAnsi"/>
                <w:color w:val="000000"/>
                <w:sz w:val="28"/>
                <w:szCs w:val="28"/>
              </w:rPr>
              <w:t xml:space="preserve">¨  </w:t>
            </w:r>
            <w:r w:rsidRPr="00A9065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No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ingdings" w:eastAsia="Times New Roman" w:hAnsi="Wingdings" w:cstheme="minorHAnsi"/>
                <w:color w:val="000000"/>
                <w:sz w:val="28"/>
                <w:szCs w:val="28"/>
              </w:rPr>
              <w:t>¨</w:t>
            </w:r>
          </w:p>
        </w:tc>
      </w:tr>
      <w:tr w:rsidR="00A90650" w:rsidRPr="00A90650" w14:paraId="2580D123" w14:textId="77777777" w:rsidTr="00A90650">
        <w:tc>
          <w:tcPr>
            <w:tcW w:w="10790" w:type="dxa"/>
          </w:tcPr>
          <w:p w14:paraId="15A99333" w14:textId="64D09A8A" w:rsidR="00A90650" w:rsidRPr="00A90650" w:rsidRDefault="00A90650" w:rsidP="00A90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Specify Days and Times:</w:t>
            </w:r>
          </w:p>
        </w:tc>
      </w:tr>
      <w:tr w:rsidR="00A90650" w:rsidRPr="00A90650" w14:paraId="1A3D5B34" w14:textId="77777777" w:rsidTr="00A90650">
        <w:tc>
          <w:tcPr>
            <w:tcW w:w="10790" w:type="dxa"/>
          </w:tcPr>
          <w:p w14:paraId="59E3FBBD" w14:textId="1C405CAD" w:rsidR="00A90650" w:rsidRPr="00A90650" w:rsidRDefault="00A90650" w:rsidP="00A90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 of availability (months, years):</w:t>
            </w:r>
          </w:p>
        </w:tc>
      </w:tr>
      <w:tr w:rsidR="00A90650" w:rsidRPr="00A90650" w14:paraId="47F53CD0" w14:textId="77777777" w:rsidTr="00A90650">
        <w:tc>
          <w:tcPr>
            <w:tcW w:w="10790" w:type="dxa"/>
          </w:tcPr>
          <w:p w14:paraId="3EE08FB1" w14:textId="77777777" w:rsidR="00A90650" w:rsidRPr="00A90650" w:rsidRDefault="00A90650" w:rsidP="00A90650">
            <w:pPr>
              <w:rPr>
                <w:sz w:val="28"/>
                <w:szCs w:val="28"/>
              </w:rPr>
            </w:pPr>
          </w:p>
        </w:tc>
      </w:tr>
      <w:tr w:rsidR="00A90650" w:rsidRPr="00A90650" w14:paraId="51B924B9" w14:textId="77777777" w:rsidTr="00A90650">
        <w:tc>
          <w:tcPr>
            <w:tcW w:w="10790" w:type="dxa"/>
          </w:tcPr>
          <w:p w14:paraId="262AC44A" w14:textId="584D73DE" w:rsidR="00A90650" w:rsidRPr="00A90650" w:rsidRDefault="00A90650" w:rsidP="00A90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Emergency Contact:</w:t>
            </w:r>
          </w:p>
        </w:tc>
      </w:tr>
      <w:tr w:rsidR="00A90650" w:rsidRPr="00A90650" w14:paraId="3355F721" w14:textId="77777777" w:rsidTr="00A90650">
        <w:tc>
          <w:tcPr>
            <w:tcW w:w="10790" w:type="dxa"/>
          </w:tcPr>
          <w:p w14:paraId="46C29EE1" w14:textId="77726674" w:rsidR="00A90650" w:rsidRPr="00A90650" w:rsidRDefault="00A90650" w:rsidP="00A90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</w:tr>
      <w:tr w:rsidR="00A90650" w:rsidRPr="00A90650" w14:paraId="21E1B8BC" w14:textId="77777777" w:rsidTr="00A90650">
        <w:tc>
          <w:tcPr>
            <w:tcW w:w="10790" w:type="dxa"/>
          </w:tcPr>
          <w:p w14:paraId="03F67B38" w14:textId="2D2FF51D" w:rsidR="00A90650" w:rsidRPr="00A90650" w:rsidRDefault="00A90650" w:rsidP="00A90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Relationship:</w:t>
            </w:r>
          </w:p>
        </w:tc>
      </w:tr>
      <w:tr w:rsidR="00A90650" w:rsidRPr="00A90650" w14:paraId="14DAEE51" w14:textId="77777777" w:rsidTr="00A90650">
        <w:tc>
          <w:tcPr>
            <w:tcW w:w="10790" w:type="dxa"/>
          </w:tcPr>
          <w:p w14:paraId="6B78D046" w14:textId="72754869" w:rsidR="00A90650" w:rsidRPr="00A90650" w:rsidRDefault="00A90650" w:rsidP="00A90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</w:tc>
      </w:tr>
      <w:tr w:rsidR="00A90650" w:rsidRPr="00A90650" w14:paraId="4A5A6948" w14:textId="77777777" w:rsidTr="00A90650">
        <w:tc>
          <w:tcPr>
            <w:tcW w:w="10790" w:type="dxa"/>
          </w:tcPr>
          <w:p w14:paraId="6556B493" w14:textId="7C1BC613" w:rsidR="00A90650" w:rsidRDefault="00A90650" w:rsidP="00A90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Telephone:</w:t>
            </w:r>
          </w:p>
        </w:tc>
      </w:tr>
      <w:tr w:rsidR="00A90650" w:rsidRPr="00A90650" w14:paraId="7C85B757" w14:textId="77777777" w:rsidTr="00A90650">
        <w:tc>
          <w:tcPr>
            <w:tcW w:w="10790" w:type="dxa"/>
          </w:tcPr>
          <w:p w14:paraId="6D62A5F6" w14:textId="77777777" w:rsidR="00A90650" w:rsidRDefault="00A90650" w:rsidP="00A90650">
            <w:pPr>
              <w:rPr>
                <w:sz w:val="28"/>
                <w:szCs w:val="28"/>
              </w:rPr>
            </w:pPr>
          </w:p>
        </w:tc>
      </w:tr>
      <w:tr w:rsidR="00A90650" w:rsidRPr="00A90650" w14:paraId="58627F5B" w14:textId="77777777" w:rsidTr="00A90650">
        <w:tc>
          <w:tcPr>
            <w:tcW w:w="10790" w:type="dxa"/>
          </w:tcPr>
          <w:p w14:paraId="54122D59" w14:textId="2D766448" w:rsidR="00A90650" w:rsidRDefault="00A90650" w:rsidP="00A90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Areas of Interest: (Please check all that apply:</w:t>
            </w:r>
          </w:p>
        </w:tc>
      </w:tr>
      <w:tr w:rsidR="00A90650" w:rsidRPr="00A90650" w14:paraId="702F13E2" w14:textId="77777777" w:rsidTr="00A90650">
        <w:tc>
          <w:tcPr>
            <w:tcW w:w="10790" w:type="dxa"/>
          </w:tcPr>
          <w:p w14:paraId="6F4FD6F1" w14:textId="77777777" w:rsidR="00A90650" w:rsidRDefault="0080393F" w:rsidP="0080393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Friendly visits</w:t>
            </w:r>
          </w:p>
          <w:p w14:paraId="14599A11" w14:textId="77777777" w:rsidR="0080393F" w:rsidRDefault="0080393F" w:rsidP="0080393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 home repairs</w:t>
            </w:r>
          </w:p>
          <w:p w14:paraId="0D35EB5A" w14:textId="77777777" w:rsidR="0080393F" w:rsidRDefault="0080393F" w:rsidP="0080393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Grass cutting</w:t>
            </w:r>
          </w:p>
          <w:p w14:paraId="5EDBEBA4" w14:textId="77777777" w:rsidR="0080393F" w:rsidRDefault="0080393F" w:rsidP="0080393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Moving furniture</w:t>
            </w:r>
          </w:p>
          <w:p w14:paraId="5047418B" w14:textId="77777777" w:rsidR="0080393F" w:rsidRDefault="0080393F" w:rsidP="0080393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Providing transportation</w:t>
            </w:r>
          </w:p>
          <w:p w14:paraId="297E2256" w14:textId="77777777" w:rsidR="0080393F" w:rsidRDefault="0080393F" w:rsidP="0080393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Laundry services</w:t>
            </w:r>
          </w:p>
          <w:p w14:paraId="2702B262" w14:textId="7372D075" w:rsidR="0080393F" w:rsidRDefault="0080393F" w:rsidP="0080393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Shovelling</w:t>
            </w:r>
          </w:p>
          <w:p w14:paraId="60093653" w14:textId="77777777" w:rsidR="0080393F" w:rsidRDefault="0080393F" w:rsidP="0080393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Picking up good food boxes</w:t>
            </w:r>
          </w:p>
          <w:p w14:paraId="7C7F178C" w14:textId="77777777" w:rsidR="0080393F" w:rsidRDefault="0080393F" w:rsidP="0080393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Picking up and/or delivering groceries</w:t>
            </w:r>
          </w:p>
          <w:p w14:paraId="09255AB1" w14:textId="77777777" w:rsidR="0080393F" w:rsidRDefault="0080393F" w:rsidP="0080393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Assembling good food boxes</w:t>
            </w:r>
          </w:p>
          <w:p w14:paraId="2AE361E3" w14:textId="4DC827BA" w:rsidR="0080393F" w:rsidRPr="0080393F" w:rsidRDefault="0080393F" w:rsidP="0080393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Cooking or baking</w:t>
            </w:r>
          </w:p>
        </w:tc>
      </w:tr>
      <w:tr w:rsidR="0080393F" w:rsidRPr="00A90650" w14:paraId="165D7D3B" w14:textId="77777777" w:rsidTr="00A90650">
        <w:tc>
          <w:tcPr>
            <w:tcW w:w="10790" w:type="dxa"/>
          </w:tcPr>
          <w:p w14:paraId="75DC0FF7" w14:textId="77777777" w:rsidR="0080393F" w:rsidRPr="0080393F" w:rsidRDefault="0080393F" w:rsidP="0080393F">
            <w:pPr>
              <w:rPr>
                <w:sz w:val="28"/>
                <w:szCs w:val="28"/>
              </w:rPr>
            </w:pPr>
          </w:p>
        </w:tc>
      </w:tr>
      <w:tr w:rsidR="0080393F" w:rsidRPr="00A90650" w14:paraId="756F3B0B" w14:textId="77777777" w:rsidTr="00A90650">
        <w:tc>
          <w:tcPr>
            <w:tcW w:w="10790" w:type="dxa"/>
          </w:tcPr>
          <w:p w14:paraId="0AA9D7F0" w14:textId="77777777" w:rsidR="0080393F" w:rsidRDefault="0080393F" w:rsidP="00803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Helping to set up and clean up at Special Events such as:</w:t>
            </w:r>
          </w:p>
          <w:p w14:paraId="116FAF0F" w14:textId="16926442" w:rsidR="0080393F" w:rsidRDefault="00022F4A" w:rsidP="0080393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Sweat lodge</w:t>
            </w:r>
          </w:p>
          <w:p w14:paraId="4B5FC8E5" w14:textId="1B4E8A79" w:rsidR="0080393F" w:rsidRDefault="0080393F" w:rsidP="0080393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Powwow</w:t>
            </w:r>
          </w:p>
          <w:p w14:paraId="65547DE9" w14:textId="09D2E967" w:rsidR="0080393F" w:rsidRPr="0080393F" w:rsidRDefault="00022F4A" w:rsidP="0080393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Feast</w:t>
            </w:r>
            <w:r w:rsidR="0080393F">
              <w:rPr>
                <w:sz w:val="28"/>
                <w:szCs w:val="28"/>
              </w:rPr>
              <w:t xml:space="preserve">   </w:t>
            </w:r>
          </w:p>
        </w:tc>
      </w:tr>
      <w:tr w:rsidR="00022F4A" w:rsidRPr="00A90650" w14:paraId="7C12D0B5" w14:textId="77777777" w:rsidTr="00A90650">
        <w:tc>
          <w:tcPr>
            <w:tcW w:w="10790" w:type="dxa"/>
          </w:tcPr>
          <w:p w14:paraId="2DDA2DDC" w14:textId="77777777" w:rsidR="00022F4A" w:rsidRPr="00022F4A" w:rsidRDefault="00022F4A" w:rsidP="00022F4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22F4A">
              <w:rPr>
                <w:sz w:val="28"/>
                <w:szCs w:val="28"/>
              </w:rPr>
              <w:t>Computer Skills:</w:t>
            </w:r>
          </w:p>
          <w:p w14:paraId="3AF8AB86" w14:textId="77777777" w:rsidR="00022F4A" w:rsidRPr="00022F4A" w:rsidRDefault="00022F4A" w:rsidP="00022F4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22F4A">
              <w:rPr>
                <w:sz w:val="28"/>
                <w:szCs w:val="28"/>
              </w:rPr>
              <w:t>Microsoft Word</w:t>
            </w:r>
          </w:p>
          <w:p w14:paraId="4D4751CE" w14:textId="77777777" w:rsidR="00022F4A" w:rsidRPr="00022F4A" w:rsidRDefault="00022F4A" w:rsidP="00022F4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22F4A">
              <w:rPr>
                <w:sz w:val="28"/>
                <w:szCs w:val="28"/>
              </w:rPr>
              <w:t>Microsoft Excel</w:t>
            </w:r>
          </w:p>
          <w:p w14:paraId="206B69A1" w14:textId="77777777" w:rsidR="00022F4A" w:rsidRPr="00022F4A" w:rsidRDefault="00022F4A" w:rsidP="00022F4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22F4A">
              <w:rPr>
                <w:sz w:val="28"/>
                <w:szCs w:val="28"/>
              </w:rPr>
              <w:t>Internet</w:t>
            </w:r>
          </w:p>
          <w:p w14:paraId="3368B955" w14:textId="77777777" w:rsidR="00022F4A" w:rsidRPr="00022F4A" w:rsidRDefault="00022F4A" w:rsidP="00022F4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22F4A">
              <w:rPr>
                <w:sz w:val="28"/>
                <w:szCs w:val="28"/>
              </w:rPr>
              <w:t>Database</w:t>
            </w:r>
          </w:p>
          <w:p w14:paraId="66EBB886" w14:textId="4EFEDF1E" w:rsidR="00022F4A" w:rsidRPr="00022F4A" w:rsidRDefault="00022F4A" w:rsidP="00022F4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22F4A">
              <w:rPr>
                <w:sz w:val="28"/>
                <w:szCs w:val="28"/>
              </w:rPr>
              <w:t xml:space="preserve">Graphics (photoshop, publisher, </w:t>
            </w:r>
            <w:proofErr w:type="spellStart"/>
            <w:r w:rsidRPr="00022F4A">
              <w:rPr>
                <w:sz w:val="28"/>
                <w:szCs w:val="28"/>
              </w:rPr>
              <w:t>etc</w:t>
            </w:r>
            <w:proofErr w:type="spellEnd"/>
            <w:r w:rsidRPr="00022F4A">
              <w:rPr>
                <w:sz w:val="28"/>
                <w:szCs w:val="28"/>
              </w:rPr>
              <w:t>)</w:t>
            </w:r>
          </w:p>
        </w:tc>
      </w:tr>
      <w:tr w:rsidR="00022F4A" w:rsidRPr="00A90650" w14:paraId="4E2032E9" w14:textId="77777777" w:rsidTr="00A90650">
        <w:tc>
          <w:tcPr>
            <w:tcW w:w="10790" w:type="dxa"/>
          </w:tcPr>
          <w:p w14:paraId="120E6AB4" w14:textId="77777777" w:rsidR="00022F4A" w:rsidRPr="00022F4A" w:rsidRDefault="00022F4A" w:rsidP="00022F4A">
            <w:pPr>
              <w:rPr>
                <w:sz w:val="28"/>
                <w:szCs w:val="28"/>
              </w:rPr>
            </w:pPr>
          </w:p>
        </w:tc>
      </w:tr>
      <w:tr w:rsidR="00022F4A" w:rsidRPr="00A90650" w14:paraId="01D62E0F" w14:textId="77777777" w:rsidTr="00A90650">
        <w:tc>
          <w:tcPr>
            <w:tcW w:w="10790" w:type="dxa"/>
          </w:tcPr>
          <w:p w14:paraId="38286C79" w14:textId="64107C61" w:rsidR="00022F4A" w:rsidRPr="00022F4A" w:rsidRDefault="00022F4A" w:rsidP="00022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areas:</w:t>
            </w:r>
          </w:p>
        </w:tc>
      </w:tr>
    </w:tbl>
    <w:p w14:paraId="68AFB173" w14:textId="5175B448" w:rsidR="00E80F2C" w:rsidRDefault="00E80F2C" w:rsidP="00022F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22F4A" w14:paraId="332491D9" w14:textId="77777777" w:rsidTr="00022F4A">
        <w:tc>
          <w:tcPr>
            <w:tcW w:w="10790" w:type="dxa"/>
            <w:gridSpan w:val="2"/>
          </w:tcPr>
          <w:p w14:paraId="1853C6E0" w14:textId="77777777" w:rsidR="00022F4A" w:rsidRDefault="00022F4A" w:rsidP="00022F4A">
            <w:r>
              <w:t>Qualifications</w:t>
            </w:r>
            <w:r w:rsidR="00FA5A0B">
              <w:t>:</w:t>
            </w:r>
          </w:p>
          <w:p w14:paraId="089249A5" w14:textId="77777777" w:rsidR="00FA5A0B" w:rsidRDefault="00FA5A0B" w:rsidP="00022F4A"/>
          <w:p w14:paraId="35FA57AF" w14:textId="77777777" w:rsidR="00FA5A0B" w:rsidRDefault="00FA5A0B" w:rsidP="00022F4A"/>
          <w:p w14:paraId="20713C57" w14:textId="6F1FE753" w:rsidR="00FA5A0B" w:rsidRDefault="00FA5A0B" w:rsidP="00022F4A"/>
        </w:tc>
      </w:tr>
      <w:tr w:rsidR="00022F4A" w14:paraId="0E2A4D5F" w14:textId="77777777" w:rsidTr="00022F4A">
        <w:tc>
          <w:tcPr>
            <w:tcW w:w="10790" w:type="dxa"/>
            <w:gridSpan w:val="2"/>
          </w:tcPr>
          <w:p w14:paraId="6148F16C" w14:textId="77777777" w:rsidR="00022F4A" w:rsidRDefault="00FA5A0B" w:rsidP="00022F4A">
            <w:r>
              <w:lastRenderedPageBreak/>
              <w:t>Reason for Volunteering:</w:t>
            </w:r>
          </w:p>
          <w:p w14:paraId="4F29E851" w14:textId="77777777" w:rsidR="00FA5A0B" w:rsidRDefault="00FA5A0B" w:rsidP="00022F4A"/>
          <w:p w14:paraId="579AA260" w14:textId="77777777" w:rsidR="00FA5A0B" w:rsidRDefault="00FA5A0B" w:rsidP="00022F4A"/>
          <w:p w14:paraId="22DCDD80" w14:textId="15C23C93" w:rsidR="00FA5A0B" w:rsidRDefault="00FA5A0B" w:rsidP="00022F4A"/>
        </w:tc>
      </w:tr>
      <w:tr w:rsidR="00022F4A" w14:paraId="1C752F8E" w14:textId="77777777" w:rsidTr="00022F4A">
        <w:tc>
          <w:tcPr>
            <w:tcW w:w="10790" w:type="dxa"/>
            <w:gridSpan w:val="2"/>
          </w:tcPr>
          <w:p w14:paraId="0FCECD5C" w14:textId="77777777" w:rsidR="00022F4A" w:rsidRDefault="00FA5A0B" w:rsidP="00022F4A">
            <w:r>
              <w:t>Previous Volunteer Experience</w:t>
            </w:r>
          </w:p>
          <w:p w14:paraId="6E8EEBF6" w14:textId="77777777" w:rsidR="00FA5A0B" w:rsidRDefault="00FA5A0B" w:rsidP="00022F4A"/>
          <w:p w14:paraId="08E9089E" w14:textId="77777777" w:rsidR="00FA5A0B" w:rsidRDefault="00FA5A0B" w:rsidP="00022F4A"/>
          <w:p w14:paraId="4170B8FA" w14:textId="7BFF36DF" w:rsidR="00FA5A0B" w:rsidRDefault="00FA5A0B" w:rsidP="00022F4A"/>
        </w:tc>
      </w:tr>
      <w:tr w:rsidR="00022F4A" w14:paraId="0AF2E18F" w14:textId="77777777" w:rsidTr="00022F4A">
        <w:tc>
          <w:tcPr>
            <w:tcW w:w="10790" w:type="dxa"/>
            <w:gridSpan w:val="2"/>
          </w:tcPr>
          <w:p w14:paraId="17DB07AD" w14:textId="77777777" w:rsidR="00022F4A" w:rsidRDefault="00FA5A0B" w:rsidP="00022F4A">
            <w:r>
              <w:t>Skills, hobbies, other interests, talents willing to share:</w:t>
            </w:r>
          </w:p>
          <w:p w14:paraId="5C3B7E5E" w14:textId="77777777" w:rsidR="00FA5A0B" w:rsidRDefault="00FA5A0B" w:rsidP="00022F4A"/>
          <w:p w14:paraId="4BE3E013" w14:textId="77777777" w:rsidR="00FA5A0B" w:rsidRDefault="00FA5A0B" w:rsidP="00022F4A"/>
          <w:p w14:paraId="713B4C81" w14:textId="716BB3F6" w:rsidR="00FA5A0B" w:rsidRDefault="00FA5A0B" w:rsidP="00022F4A"/>
        </w:tc>
      </w:tr>
      <w:tr w:rsidR="00022F4A" w14:paraId="2B8F5EF6" w14:textId="77777777" w:rsidTr="00022F4A">
        <w:tc>
          <w:tcPr>
            <w:tcW w:w="10790" w:type="dxa"/>
            <w:gridSpan w:val="2"/>
          </w:tcPr>
          <w:p w14:paraId="6B257C9B" w14:textId="77777777" w:rsidR="00022F4A" w:rsidRDefault="00FA5A0B" w:rsidP="00022F4A">
            <w:r>
              <w:t>What personal qualities do you have that would help you when volunteering with clients?</w:t>
            </w:r>
          </w:p>
          <w:p w14:paraId="262B2095" w14:textId="77777777" w:rsidR="00FA5A0B" w:rsidRDefault="00FA5A0B" w:rsidP="00022F4A"/>
          <w:p w14:paraId="504CC0DB" w14:textId="5F8DB0D2" w:rsidR="00FA5A0B" w:rsidRDefault="00FA5A0B" w:rsidP="00022F4A"/>
        </w:tc>
      </w:tr>
      <w:tr w:rsidR="00022F4A" w14:paraId="657802EE" w14:textId="77777777" w:rsidTr="00022F4A">
        <w:tc>
          <w:tcPr>
            <w:tcW w:w="10790" w:type="dxa"/>
            <w:gridSpan w:val="2"/>
          </w:tcPr>
          <w:p w14:paraId="092B841D" w14:textId="77777777" w:rsidR="00022F4A" w:rsidRDefault="00022F4A" w:rsidP="00022F4A"/>
        </w:tc>
      </w:tr>
      <w:tr w:rsidR="00022F4A" w14:paraId="38A0CB91" w14:textId="77777777" w:rsidTr="00022F4A">
        <w:tc>
          <w:tcPr>
            <w:tcW w:w="10790" w:type="dxa"/>
            <w:gridSpan w:val="2"/>
          </w:tcPr>
          <w:p w14:paraId="6C76037B" w14:textId="50B9787E" w:rsidR="00FA5A0B" w:rsidRPr="00661B5C" w:rsidRDefault="00FA5A0B" w:rsidP="00022F4A">
            <w:pPr>
              <w:rPr>
                <w:u w:val="single"/>
              </w:rPr>
            </w:pPr>
            <w:r w:rsidRPr="00661B5C">
              <w:rPr>
                <w:u w:val="single"/>
              </w:rPr>
              <w:t>Declaration (to be signed by all applicants)</w:t>
            </w:r>
          </w:p>
          <w:p w14:paraId="7705E7F6" w14:textId="26FFF975" w:rsidR="00FA5A0B" w:rsidRDefault="00FA5A0B" w:rsidP="00022F4A">
            <w:r>
              <w:t>I understand that this is an application for and not a commitment or promise of volunteer opportunity. I certify that I have and will provide truthful and complete information throughout this application process and will not withhold information that would unfavourably affect my application for a volunteer/student placement position.</w:t>
            </w:r>
          </w:p>
        </w:tc>
      </w:tr>
      <w:tr w:rsidR="00FA5A0B" w14:paraId="288C2874" w14:textId="77777777" w:rsidTr="005429FC">
        <w:tc>
          <w:tcPr>
            <w:tcW w:w="5395" w:type="dxa"/>
          </w:tcPr>
          <w:p w14:paraId="0578DF1F" w14:textId="77777777" w:rsidR="00FA5A0B" w:rsidRDefault="00FA5A0B" w:rsidP="00022F4A">
            <w:r>
              <w:t>Signature:</w:t>
            </w:r>
          </w:p>
          <w:p w14:paraId="4591EC30" w14:textId="7650667E" w:rsidR="00661B5C" w:rsidRDefault="00661B5C" w:rsidP="00022F4A"/>
        </w:tc>
        <w:tc>
          <w:tcPr>
            <w:tcW w:w="5395" w:type="dxa"/>
          </w:tcPr>
          <w:p w14:paraId="3A173D01" w14:textId="6A07913D" w:rsidR="00FA5A0B" w:rsidRDefault="00FA5A0B" w:rsidP="00022F4A">
            <w:r>
              <w:t>Date:</w:t>
            </w:r>
          </w:p>
        </w:tc>
      </w:tr>
      <w:tr w:rsidR="00022F4A" w14:paraId="0C31CCC8" w14:textId="77777777" w:rsidTr="00022F4A">
        <w:tc>
          <w:tcPr>
            <w:tcW w:w="10790" w:type="dxa"/>
            <w:gridSpan w:val="2"/>
          </w:tcPr>
          <w:p w14:paraId="36B9AD15" w14:textId="0EAFE44C" w:rsidR="00022F4A" w:rsidRDefault="00FA5A0B" w:rsidP="00022F4A">
            <w:r>
              <w:t>Please note: A Vulnerable Sector Criminal Records Check</w:t>
            </w:r>
            <w:r w:rsidR="00661B5C">
              <w:t xml:space="preserve">, </w:t>
            </w:r>
            <w:r>
              <w:t xml:space="preserve">signing and abiding to a Confidentiality form is required. The ANFC provides a letter to take with you when you request the </w:t>
            </w:r>
            <w:r w:rsidR="00661B5C">
              <w:t>Vulnerable Sector Check.</w:t>
            </w:r>
          </w:p>
        </w:tc>
      </w:tr>
      <w:tr w:rsidR="00022F4A" w14:paraId="7591E412" w14:textId="77777777" w:rsidTr="00661B5C">
        <w:tc>
          <w:tcPr>
            <w:tcW w:w="10790" w:type="dxa"/>
            <w:gridSpan w:val="2"/>
            <w:tcBorders>
              <w:bottom w:val="single" w:sz="36" w:space="0" w:color="auto"/>
            </w:tcBorders>
          </w:tcPr>
          <w:p w14:paraId="2BFF2096" w14:textId="77777777" w:rsidR="00022F4A" w:rsidRDefault="00022F4A" w:rsidP="00022F4A"/>
        </w:tc>
      </w:tr>
      <w:tr w:rsidR="00022F4A" w14:paraId="3B4B4D35" w14:textId="77777777" w:rsidTr="00661B5C">
        <w:tc>
          <w:tcPr>
            <w:tcW w:w="10790" w:type="dxa"/>
            <w:gridSpan w:val="2"/>
            <w:tcBorders>
              <w:top w:val="single" w:sz="36" w:space="0" w:color="auto"/>
            </w:tcBorders>
          </w:tcPr>
          <w:p w14:paraId="618B6269" w14:textId="316073A4" w:rsidR="00022F4A" w:rsidRDefault="00661B5C" w:rsidP="00022F4A">
            <w:r>
              <w:t>For Office Use Only:</w:t>
            </w:r>
          </w:p>
        </w:tc>
      </w:tr>
      <w:tr w:rsidR="00022F4A" w14:paraId="1F183A9A" w14:textId="77777777" w:rsidTr="00022F4A">
        <w:tc>
          <w:tcPr>
            <w:tcW w:w="10790" w:type="dxa"/>
            <w:gridSpan w:val="2"/>
          </w:tcPr>
          <w:p w14:paraId="14ACAF1F" w14:textId="77777777" w:rsidR="00022F4A" w:rsidRDefault="00661B5C" w:rsidP="00022F4A">
            <w:r>
              <w:t>I acknowledge that                                                                  has successfully completed a:</w:t>
            </w:r>
          </w:p>
          <w:p w14:paraId="17F2A095" w14:textId="77777777" w:rsidR="00661B5C" w:rsidRDefault="00661B5C" w:rsidP="00661B5C">
            <w:pPr>
              <w:pStyle w:val="ListParagraph"/>
              <w:numPr>
                <w:ilvl w:val="0"/>
                <w:numId w:val="4"/>
              </w:numPr>
            </w:pPr>
            <w:r>
              <w:t>Police Record Check for Service with the Vulnerable Sector</w:t>
            </w:r>
          </w:p>
          <w:p w14:paraId="43A7D1DA" w14:textId="77777777" w:rsidR="00661B5C" w:rsidRDefault="00661B5C" w:rsidP="00661B5C">
            <w:pPr>
              <w:pStyle w:val="ListParagraph"/>
              <w:numPr>
                <w:ilvl w:val="0"/>
                <w:numId w:val="4"/>
              </w:numPr>
            </w:pPr>
            <w:r>
              <w:t>Criminal Records Check</w:t>
            </w:r>
          </w:p>
          <w:p w14:paraId="2B29D98C" w14:textId="77777777" w:rsidR="00661B5C" w:rsidRDefault="00661B5C" w:rsidP="00661B5C">
            <w:pPr>
              <w:pStyle w:val="ListParagraph"/>
              <w:numPr>
                <w:ilvl w:val="0"/>
                <w:numId w:val="4"/>
              </w:numPr>
            </w:pPr>
            <w:r>
              <w:t>Confidentiality Form</w:t>
            </w:r>
          </w:p>
          <w:p w14:paraId="1E939718" w14:textId="6BEBD0E3" w:rsidR="00661B5C" w:rsidRDefault="00661B5C" w:rsidP="00661B5C">
            <w:pPr>
              <w:pStyle w:val="ListParagraph"/>
              <w:numPr>
                <w:ilvl w:val="0"/>
                <w:numId w:val="4"/>
              </w:numPr>
            </w:pPr>
            <w:r>
              <w:t xml:space="preserve">Conflict Resolution </w:t>
            </w:r>
          </w:p>
        </w:tc>
      </w:tr>
    </w:tbl>
    <w:p w14:paraId="2B920466" w14:textId="091458BE" w:rsidR="00022F4A" w:rsidRDefault="00022F4A" w:rsidP="00022F4A"/>
    <w:p w14:paraId="6C9D3881" w14:textId="7C541496" w:rsidR="00CB143B" w:rsidRDefault="00661B5C" w:rsidP="00022F4A">
      <w:r>
        <w:t xml:space="preserve">Staff </w:t>
      </w:r>
      <w:r w:rsidR="00CB143B">
        <w:t>Name: _</w:t>
      </w:r>
      <w:r>
        <w:t xml:space="preserve">________________________________ </w:t>
      </w:r>
      <w:r w:rsidR="0055624D">
        <w:t>Date: _</w:t>
      </w:r>
      <w:r>
        <w:t>___________________________________</w:t>
      </w:r>
    </w:p>
    <w:p w14:paraId="39FB92E5" w14:textId="77777777" w:rsidR="00F33BD5" w:rsidRDefault="00F33BD5" w:rsidP="00A14F88">
      <w:pPr>
        <w:rPr>
          <w:u w:val="single"/>
        </w:rPr>
      </w:pPr>
    </w:p>
    <w:p w14:paraId="4D12ADD9" w14:textId="3B334018" w:rsidR="00A14F88" w:rsidRPr="00E0648F" w:rsidRDefault="00A14F88" w:rsidP="00A14F88">
      <w:pPr>
        <w:rPr>
          <w:color w:val="FF0000"/>
          <w:u w:val="single"/>
        </w:rPr>
      </w:pPr>
      <w:r w:rsidRPr="00E0648F">
        <w:rPr>
          <w:color w:val="FF0000"/>
          <w:u w:val="single"/>
        </w:rPr>
        <w:t xml:space="preserve">Attachments to be </w:t>
      </w:r>
      <w:r w:rsidR="00932AA3">
        <w:rPr>
          <w:color w:val="FF0000"/>
          <w:u w:val="single"/>
        </w:rPr>
        <w:t xml:space="preserve">received from and </w:t>
      </w:r>
      <w:r w:rsidRPr="00E0648F">
        <w:rPr>
          <w:color w:val="FF0000"/>
          <w:u w:val="single"/>
        </w:rPr>
        <w:t>completed with ANFC Coordinator:</w:t>
      </w:r>
    </w:p>
    <w:p w14:paraId="60A43DD0" w14:textId="77777777" w:rsidR="00A14F88" w:rsidRDefault="00A14F88" w:rsidP="00A14F88">
      <w:pPr>
        <w:rPr>
          <w:sz w:val="22"/>
          <w:szCs w:val="22"/>
        </w:rPr>
      </w:pPr>
      <w:r w:rsidRPr="00531BA6">
        <w:rPr>
          <w:sz w:val="22"/>
          <w:szCs w:val="22"/>
        </w:rPr>
        <w:t>OPP Letter for Vulnerable Sector Check</w:t>
      </w:r>
    </w:p>
    <w:p w14:paraId="17E4488E" w14:textId="77777777" w:rsidR="00A14F88" w:rsidRPr="00531BA6" w:rsidRDefault="00A14F88" w:rsidP="00A14F88">
      <w:pPr>
        <w:rPr>
          <w:sz w:val="22"/>
          <w:szCs w:val="22"/>
        </w:rPr>
      </w:pPr>
      <w:r w:rsidRPr="00531BA6">
        <w:rPr>
          <w:sz w:val="22"/>
          <w:szCs w:val="22"/>
        </w:rPr>
        <w:t>Vulnerable Sector Check Form</w:t>
      </w:r>
      <w:r>
        <w:rPr>
          <w:sz w:val="22"/>
          <w:szCs w:val="22"/>
        </w:rPr>
        <w:t xml:space="preserve"> – 8 ½ x 14” 2-page form to be handed to prospective volunteer</w:t>
      </w:r>
    </w:p>
    <w:p w14:paraId="2BC029F5" w14:textId="77777777" w:rsidR="00A14F88" w:rsidRPr="00531BA6" w:rsidRDefault="00A14F88" w:rsidP="00A14F88">
      <w:pPr>
        <w:rPr>
          <w:sz w:val="22"/>
          <w:szCs w:val="22"/>
        </w:rPr>
      </w:pPr>
      <w:r w:rsidRPr="00531BA6">
        <w:rPr>
          <w:sz w:val="22"/>
          <w:szCs w:val="22"/>
        </w:rPr>
        <w:t>Declaration that an Unacceptable Police Record Will Not Be Found</w:t>
      </w:r>
    </w:p>
    <w:p w14:paraId="06166297" w14:textId="77777777" w:rsidR="00A14F88" w:rsidRDefault="00A14F88" w:rsidP="00A14F88">
      <w:pPr>
        <w:rPr>
          <w:sz w:val="22"/>
          <w:szCs w:val="22"/>
        </w:rPr>
      </w:pPr>
      <w:r>
        <w:rPr>
          <w:sz w:val="22"/>
          <w:szCs w:val="22"/>
        </w:rPr>
        <w:t>Policy H3.14 – Confidentiality</w:t>
      </w:r>
    </w:p>
    <w:p w14:paraId="23D0F261" w14:textId="77777777" w:rsidR="00A14F88" w:rsidRDefault="00A14F88" w:rsidP="00A14F88">
      <w:pPr>
        <w:rPr>
          <w:sz w:val="22"/>
          <w:szCs w:val="22"/>
        </w:rPr>
      </w:pPr>
      <w:r>
        <w:rPr>
          <w:sz w:val="22"/>
          <w:szCs w:val="22"/>
        </w:rPr>
        <w:t>Policy H1.06 – Conflict Resolution</w:t>
      </w:r>
    </w:p>
    <w:p w14:paraId="21EF3D92" w14:textId="77777777" w:rsidR="00A14F88" w:rsidRDefault="00A14F88" w:rsidP="00A14F88">
      <w:pPr>
        <w:rPr>
          <w:sz w:val="22"/>
          <w:szCs w:val="22"/>
        </w:rPr>
      </w:pPr>
      <w:r>
        <w:rPr>
          <w:sz w:val="22"/>
          <w:szCs w:val="22"/>
        </w:rPr>
        <w:t>Policy H3.01 Code of Conduct and Ethical Standards</w:t>
      </w:r>
    </w:p>
    <w:p w14:paraId="7219C4B5" w14:textId="77777777" w:rsidR="00A14F88" w:rsidRPr="00531BA6" w:rsidRDefault="00A14F88" w:rsidP="00A14F88">
      <w:pPr>
        <w:rPr>
          <w:sz w:val="22"/>
          <w:szCs w:val="22"/>
        </w:rPr>
      </w:pPr>
      <w:r w:rsidRPr="00531BA6">
        <w:rPr>
          <w:sz w:val="22"/>
          <w:szCs w:val="22"/>
        </w:rPr>
        <w:t>Media Waiver/Consent Form</w:t>
      </w:r>
    </w:p>
    <w:p w14:paraId="71B54145" w14:textId="0D160222" w:rsidR="00803DC2" w:rsidRPr="00F33BD5" w:rsidRDefault="00A14F88">
      <w:r>
        <w:t xml:space="preserve">If needed - Policy H2.08 - </w:t>
      </w:r>
      <w:r w:rsidRPr="000F3B91">
        <w:rPr>
          <w:sz w:val="22"/>
          <w:szCs w:val="22"/>
        </w:rPr>
        <w:t>Criminal Reference/Police Records Checks and Vulnerable Sector Searches</w:t>
      </w:r>
    </w:p>
    <w:sectPr w:rsidR="00803DC2" w:rsidRPr="00F33BD5" w:rsidSect="00CB143B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287" w:right="720" w:bottom="720" w:left="720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A8EC1" w14:textId="77777777" w:rsidR="00CE276E" w:rsidRDefault="00CE276E" w:rsidP="005061C6">
      <w:r>
        <w:separator/>
      </w:r>
    </w:p>
  </w:endnote>
  <w:endnote w:type="continuationSeparator" w:id="0">
    <w:p w14:paraId="0E5C0280" w14:textId="77777777" w:rsidR="00CE276E" w:rsidRDefault="00CE276E" w:rsidP="005061C6">
      <w:r>
        <w:continuationSeparator/>
      </w:r>
    </w:p>
  </w:endnote>
  <w:endnote w:type="continuationNotice" w:id="1">
    <w:p w14:paraId="637A27C5" w14:textId="77777777" w:rsidR="00CE276E" w:rsidRDefault="00CE27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755411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6CE99F" w14:textId="379839A7" w:rsidR="00C670DC" w:rsidRDefault="00C670DC" w:rsidP="00F140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D2A0C" w14:textId="77777777" w:rsidR="00C670DC" w:rsidRDefault="00C670DC" w:rsidP="00C670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833038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7D188C" w14:textId="59AF6788" w:rsidR="00F14069" w:rsidRDefault="00F14069" w:rsidP="009D7351">
        <w:pPr>
          <w:pStyle w:val="Footer"/>
          <w:framePr w:w="734" w:wrap="none" w:vAnchor="text" w:hAnchor="page" w:x="11108" w:y="3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  <w:r w:rsidR="009D7351">
          <w:rPr>
            <w:rStyle w:val="PageNumber"/>
          </w:rPr>
          <w:t xml:space="preserve"> of 3</w:t>
        </w:r>
      </w:p>
    </w:sdtContent>
  </w:sdt>
  <w:p w14:paraId="7C1EBF0E" w14:textId="5C056A0C" w:rsidR="003D7CF9" w:rsidRPr="0023062E" w:rsidRDefault="00643FAF" w:rsidP="002C6D1D">
    <w:pPr>
      <w:pBdr>
        <w:top w:val="single" w:sz="4" w:space="1" w:color="auto"/>
      </w:pBdr>
      <w:ind w:left="284" w:right="594"/>
      <w:jc w:val="center"/>
      <w:rPr>
        <w:rFonts w:eastAsia="Times New Roman" w:cstheme="minorHAnsi"/>
        <w:color w:val="000000"/>
        <w:sz w:val="22"/>
        <w:szCs w:val="22"/>
      </w:rPr>
    </w:pPr>
    <w:r>
      <w:rPr>
        <w:rFonts w:eastAsia="Times New Roman" w:cstheme="minorHAnsi"/>
        <w:color w:val="000000"/>
        <w:sz w:val="22"/>
        <w:szCs w:val="22"/>
      </w:rPr>
      <w:t xml:space="preserve">The Mission of the Atikokan Native Friendship Centre is </w:t>
    </w:r>
    <w:r w:rsidR="00BC6031">
      <w:rPr>
        <w:rFonts w:eastAsia="Times New Roman" w:cstheme="minorHAnsi"/>
        <w:color w:val="000000"/>
        <w:sz w:val="22"/>
        <w:szCs w:val="22"/>
      </w:rPr>
      <w:t>to improve the lives</w:t>
    </w:r>
    <w:r w:rsidR="00052166">
      <w:rPr>
        <w:rFonts w:eastAsia="Times New Roman" w:cstheme="minorHAnsi"/>
        <w:color w:val="000000"/>
        <w:sz w:val="22"/>
        <w:szCs w:val="22"/>
      </w:rPr>
      <w:t xml:space="preserve"> of the urban Indigenous population</w:t>
    </w:r>
    <w:r w:rsidR="00FD3B58">
      <w:rPr>
        <w:rFonts w:eastAsia="Times New Roman" w:cstheme="minorHAnsi"/>
        <w:color w:val="000000"/>
        <w:sz w:val="22"/>
        <w:szCs w:val="22"/>
      </w:rPr>
      <w:t xml:space="preserve"> through holistic, </w:t>
    </w:r>
    <w:proofErr w:type="gramStart"/>
    <w:r w:rsidR="00FD3B58">
      <w:rPr>
        <w:rFonts w:eastAsia="Times New Roman" w:cstheme="minorHAnsi"/>
        <w:color w:val="000000"/>
        <w:sz w:val="22"/>
        <w:szCs w:val="22"/>
      </w:rPr>
      <w:t>practical</w:t>
    </w:r>
    <w:proofErr w:type="gramEnd"/>
    <w:r w:rsidR="00FD3B58">
      <w:rPr>
        <w:rFonts w:eastAsia="Times New Roman" w:cstheme="minorHAnsi"/>
        <w:color w:val="000000"/>
        <w:sz w:val="22"/>
        <w:szCs w:val="22"/>
      </w:rPr>
      <w:t xml:space="preserve"> and culturally</w:t>
    </w:r>
    <w:r w:rsidR="00081EB7">
      <w:rPr>
        <w:rFonts w:eastAsia="Times New Roman" w:cstheme="minorHAnsi"/>
        <w:color w:val="000000"/>
        <w:sz w:val="22"/>
        <w:szCs w:val="22"/>
      </w:rPr>
      <w:t xml:space="preserve"> centred service provision.</w:t>
    </w:r>
    <w:r w:rsidR="00C670DC">
      <w:rPr>
        <w:rFonts w:eastAsia="Times New Roman" w:cstheme="minorHAnsi"/>
        <w:color w:val="000000"/>
        <w:sz w:val="22"/>
        <w:szCs w:val="22"/>
      </w:rPr>
      <w:t xml:space="preserve">           </w:t>
    </w:r>
  </w:p>
  <w:p w14:paraId="42947FCF" w14:textId="77777777" w:rsidR="005061C6" w:rsidRDefault="005061C6">
    <w:pPr>
      <w:pStyle w:val="Footer"/>
    </w:pPr>
  </w:p>
  <w:p w14:paraId="55F80EA0" w14:textId="77777777" w:rsidR="005061C6" w:rsidRDefault="005061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16127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67A066" w14:textId="305F6AF3" w:rsidR="009D7351" w:rsidRDefault="009D7351" w:rsidP="009D7351">
        <w:pPr>
          <w:pStyle w:val="Footer"/>
          <w:framePr w:w="654" w:wrap="none" w:vAnchor="text" w:hAnchor="margin" w:xAlign="right" w:y="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3</w:t>
        </w:r>
      </w:p>
    </w:sdtContent>
  </w:sdt>
  <w:p w14:paraId="60B8C415" w14:textId="567BAD4F" w:rsidR="00CB143B" w:rsidRPr="0023062E" w:rsidRDefault="00CB143B" w:rsidP="00CB143B">
    <w:pPr>
      <w:pBdr>
        <w:top w:val="single" w:sz="4" w:space="1" w:color="auto"/>
      </w:pBdr>
      <w:ind w:left="284" w:right="594"/>
      <w:jc w:val="center"/>
      <w:rPr>
        <w:rFonts w:eastAsia="Times New Roman" w:cstheme="minorHAnsi"/>
        <w:color w:val="000000"/>
        <w:sz w:val="22"/>
        <w:szCs w:val="22"/>
      </w:rPr>
    </w:pPr>
    <w:r>
      <w:rPr>
        <w:rFonts w:eastAsia="Times New Roman" w:cstheme="minorHAnsi"/>
        <w:color w:val="000000"/>
        <w:sz w:val="22"/>
        <w:szCs w:val="22"/>
      </w:rPr>
      <w:t xml:space="preserve">The Mission of the Atikokan Native Friendship Centre is to improve the lives of the urban </w:t>
    </w:r>
    <w:proofErr w:type="gramStart"/>
    <w:r>
      <w:rPr>
        <w:rFonts w:eastAsia="Times New Roman" w:cstheme="minorHAnsi"/>
        <w:color w:val="000000"/>
        <w:sz w:val="22"/>
        <w:szCs w:val="22"/>
      </w:rPr>
      <w:t xml:space="preserve">Indigenous </w:t>
    </w:r>
    <w:r w:rsidR="00C670DC">
      <w:rPr>
        <w:rFonts w:eastAsia="Times New Roman" w:cstheme="minorHAnsi"/>
        <w:color w:val="000000"/>
        <w:sz w:val="22"/>
        <w:szCs w:val="22"/>
      </w:rPr>
      <w:t xml:space="preserve"> </w:t>
    </w:r>
    <w:r>
      <w:rPr>
        <w:rFonts w:eastAsia="Times New Roman" w:cstheme="minorHAnsi"/>
        <w:color w:val="000000"/>
        <w:sz w:val="22"/>
        <w:szCs w:val="22"/>
      </w:rPr>
      <w:t>population</w:t>
    </w:r>
    <w:proofErr w:type="gramEnd"/>
    <w:r>
      <w:rPr>
        <w:rFonts w:eastAsia="Times New Roman" w:cstheme="minorHAnsi"/>
        <w:color w:val="000000"/>
        <w:sz w:val="22"/>
        <w:szCs w:val="22"/>
      </w:rPr>
      <w:t xml:space="preserve"> through holistic, practical and culturally centred service provision.</w:t>
    </w:r>
  </w:p>
  <w:p w14:paraId="32988623" w14:textId="77777777" w:rsidR="00CB143B" w:rsidRDefault="00CB1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1E617" w14:textId="77777777" w:rsidR="00CE276E" w:rsidRDefault="00CE276E" w:rsidP="005061C6">
      <w:r>
        <w:separator/>
      </w:r>
    </w:p>
  </w:footnote>
  <w:footnote w:type="continuationSeparator" w:id="0">
    <w:p w14:paraId="4E4311C2" w14:textId="77777777" w:rsidR="00CE276E" w:rsidRDefault="00CE276E" w:rsidP="005061C6">
      <w:r>
        <w:continuationSeparator/>
      </w:r>
    </w:p>
  </w:footnote>
  <w:footnote w:type="continuationNotice" w:id="1">
    <w:p w14:paraId="59B8FF21" w14:textId="77777777" w:rsidR="00CE276E" w:rsidRDefault="00CE27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1E67" w14:textId="6516131F" w:rsidR="005061C6" w:rsidRPr="00D31245" w:rsidRDefault="005061C6" w:rsidP="00D31245">
    <w:pPr>
      <w:ind w:right="594"/>
      <w:jc w:val="right"/>
      <w:rPr>
        <w:rFonts w:eastAsia="Times New Roman" w:cstheme="minorHAns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5089"/>
    <w:multiLevelType w:val="hybridMultilevel"/>
    <w:tmpl w:val="6CF4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77954"/>
    <w:multiLevelType w:val="hybridMultilevel"/>
    <w:tmpl w:val="06008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E47632"/>
    <w:multiLevelType w:val="hybridMultilevel"/>
    <w:tmpl w:val="3F1EE1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9541AE"/>
    <w:multiLevelType w:val="hybridMultilevel"/>
    <w:tmpl w:val="1C96F824"/>
    <w:lvl w:ilvl="0" w:tplc="220A5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Unicode MS" w:hAnsi="Arial Narrow" w:cs="Arial Unicode M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842A4"/>
    <w:multiLevelType w:val="hybridMultilevel"/>
    <w:tmpl w:val="314E028C"/>
    <w:lvl w:ilvl="0" w:tplc="7D78CE4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60DD9"/>
    <w:multiLevelType w:val="hybridMultilevel"/>
    <w:tmpl w:val="DD9C2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24786"/>
    <w:multiLevelType w:val="hybridMultilevel"/>
    <w:tmpl w:val="69D4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55098"/>
    <w:multiLevelType w:val="hybridMultilevel"/>
    <w:tmpl w:val="43381754"/>
    <w:lvl w:ilvl="0" w:tplc="7D78CE4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01296"/>
    <w:multiLevelType w:val="hybridMultilevel"/>
    <w:tmpl w:val="9718FB9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8174E4"/>
    <w:multiLevelType w:val="hybridMultilevel"/>
    <w:tmpl w:val="91F87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02AFD"/>
    <w:multiLevelType w:val="hybridMultilevel"/>
    <w:tmpl w:val="F24A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E214E"/>
    <w:multiLevelType w:val="hybridMultilevel"/>
    <w:tmpl w:val="9072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55BF7"/>
    <w:multiLevelType w:val="hybridMultilevel"/>
    <w:tmpl w:val="893437AA"/>
    <w:lvl w:ilvl="0" w:tplc="7D78CE4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76F6C"/>
    <w:multiLevelType w:val="hybridMultilevel"/>
    <w:tmpl w:val="9E128AA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458378958">
    <w:abstractNumId w:val="12"/>
  </w:num>
  <w:num w:numId="2" w16cid:durableId="1743328420">
    <w:abstractNumId w:val="0"/>
  </w:num>
  <w:num w:numId="3" w16cid:durableId="1444573819">
    <w:abstractNumId w:val="4"/>
  </w:num>
  <w:num w:numId="4" w16cid:durableId="366487395">
    <w:abstractNumId w:val="7"/>
  </w:num>
  <w:num w:numId="5" w16cid:durableId="433746428">
    <w:abstractNumId w:val="2"/>
  </w:num>
  <w:num w:numId="6" w16cid:durableId="395662160">
    <w:abstractNumId w:val="3"/>
  </w:num>
  <w:num w:numId="7" w16cid:durableId="1626614744">
    <w:abstractNumId w:val="5"/>
  </w:num>
  <w:num w:numId="8" w16cid:durableId="1131361919">
    <w:abstractNumId w:val="9"/>
  </w:num>
  <w:num w:numId="9" w16cid:durableId="1925798707">
    <w:abstractNumId w:val="10"/>
  </w:num>
  <w:num w:numId="10" w16cid:durableId="1910340895">
    <w:abstractNumId w:val="6"/>
  </w:num>
  <w:num w:numId="11" w16cid:durableId="1976445514">
    <w:abstractNumId w:val="13"/>
  </w:num>
  <w:num w:numId="12" w16cid:durableId="376320291">
    <w:abstractNumId w:val="1"/>
  </w:num>
  <w:num w:numId="13" w16cid:durableId="1025474307">
    <w:abstractNumId w:val="8"/>
  </w:num>
  <w:num w:numId="14" w16cid:durableId="14778692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FD"/>
    <w:rsid w:val="000224FD"/>
    <w:rsid w:val="00022F4A"/>
    <w:rsid w:val="00046750"/>
    <w:rsid w:val="00052166"/>
    <w:rsid w:val="00081EB7"/>
    <w:rsid w:val="000A7E1B"/>
    <w:rsid w:val="000B1B0D"/>
    <w:rsid w:val="000B5DFD"/>
    <w:rsid w:val="000C5F5E"/>
    <w:rsid w:val="000F3B91"/>
    <w:rsid w:val="00114E31"/>
    <w:rsid w:val="001C5BF0"/>
    <w:rsid w:val="002033C0"/>
    <w:rsid w:val="00220C0E"/>
    <w:rsid w:val="0023062E"/>
    <w:rsid w:val="00291E97"/>
    <w:rsid w:val="002C01CD"/>
    <w:rsid w:val="002C6D1D"/>
    <w:rsid w:val="002D35D5"/>
    <w:rsid w:val="0031257E"/>
    <w:rsid w:val="00356325"/>
    <w:rsid w:val="00382CF7"/>
    <w:rsid w:val="003975B0"/>
    <w:rsid w:val="003D7CF9"/>
    <w:rsid w:val="00413019"/>
    <w:rsid w:val="00460567"/>
    <w:rsid w:val="00482F1C"/>
    <w:rsid w:val="004A5655"/>
    <w:rsid w:val="004C38E7"/>
    <w:rsid w:val="005061C6"/>
    <w:rsid w:val="00531BA6"/>
    <w:rsid w:val="005429FC"/>
    <w:rsid w:val="00550460"/>
    <w:rsid w:val="0055624D"/>
    <w:rsid w:val="00576B1F"/>
    <w:rsid w:val="00577AD5"/>
    <w:rsid w:val="005C2F10"/>
    <w:rsid w:val="00634659"/>
    <w:rsid w:val="00643FAF"/>
    <w:rsid w:val="00652E04"/>
    <w:rsid w:val="00661B5C"/>
    <w:rsid w:val="006857D2"/>
    <w:rsid w:val="00726BE9"/>
    <w:rsid w:val="007520CA"/>
    <w:rsid w:val="00796970"/>
    <w:rsid w:val="007E791B"/>
    <w:rsid w:val="007F1901"/>
    <w:rsid w:val="0080393F"/>
    <w:rsid w:val="00803DC2"/>
    <w:rsid w:val="0087385C"/>
    <w:rsid w:val="00932AA3"/>
    <w:rsid w:val="0093514D"/>
    <w:rsid w:val="009408A5"/>
    <w:rsid w:val="009455A5"/>
    <w:rsid w:val="00953135"/>
    <w:rsid w:val="00960034"/>
    <w:rsid w:val="009D7351"/>
    <w:rsid w:val="00A14F88"/>
    <w:rsid w:val="00A90650"/>
    <w:rsid w:val="00AA1749"/>
    <w:rsid w:val="00B16EBD"/>
    <w:rsid w:val="00B253A9"/>
    <w:rsid w:val="00BC6031"/>
    <w:rsid w:val="00BF1F7A"/>
    <w:rsid w:val="00C0551D"/>
    <w:rsid w:val="00C34B3A"/>
    <w:rsid w:val="00C61DAD"/>
    <w:rsid w:val="00C670DC"/>
    <w:rsid w:val="00C8300D"/>
    <w:rsid w:val="00C87FB8"/>
    <w:rsid w:val="00CB143B"/>
    <w:rsid w:val="00CC280A"/>
    <w:rsid w:val="00CC5CE8"/>
    <w:rsid w:val="00CE276E"/>
    <w:rsid w:val="00D177C1"/>
    <w:rsid w:val="00D26AE9"/>
    <w:rsid w:val="00D31245"/>
    <w:rsid w:val="00D4565F"/>
    <w:rsid w:val="00D46233"/>
    <w:rsid w:val="00D761A1"/>
    <w:rsid w:val="00D85696"/>
    <w:rsid w:val="00DB53D8"/>
    <w:rsid w:val="00DC6938"/>
    <w:rsid w:val="00DE124F"/>
    <w:rsid w:val="00E0648F"/>
    <w:rsid w:val="00E11CD1"/>
    <w:rsid w:val="00E3327D"/>
    <w:rsid w:val="00E46BF2"/>
    <w:rsid w:val="00E56195"/>
    <w:rsid w:val="00E767D9"/>
    <w:rsid w:val="00E80F2C"/>
    <w:rsid w:val="00ED184D"/>
    <w:rsid w:val="00F04E82"/>
    <w:rsid w:val="00F14069"/>
    <w:rsid w:val="00F1723E"/>
    <w:rsid w:val="00F33BD5"/>
    <w:rsid w:val="00F4095A"/>
    <w:rsid w:val="00F50C52"/>
    <w:rsid w:val="00F552C3"/>
    <w:rsid w:val="00F57887"/>
    <w:rsid w:val="00F9753F"/>
    <w:rsid w:val="00FA5A0B"/>
    <w:rsid w:val="00FC6D18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E07F9"/>
  <w15:chartTrackingRefBased/>
  <w15:docId w15:val="{ADE5C255-3871-6341-BEF8-EF6E04AD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F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938"/>
    <w:pPr>
      <w:keepNext/>
      <w:keepLines/>
      <w:spacing w:after="120"/>
      <w:outlineLvl w:val="1"/>
    </w:pPr>
    <w:rPr>
      <w:rFonts w:ascii="Calibri" w:eastAsiaTheme="majorEastAsia" w:hAnsi="Calibri" w:cstheme="majorBidi"/>
      <w:b/>
      <w:color w:val="44546A" w:themeColor="text2"/>
      <w:sz w:val="28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1C6"/>
  </w:style>
  <w:style w:type="paragraph" w:styleId="Footer">
    <w:name w:val="footer"/>
    <w:basedOn w:val="Normal"/>
    <w:link w:val="FooterChar"/>
    <w:uiPriority w:val="99"/>
    <w:unhideWhenUsed/>
    <w:rsid w:val="00506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1C6"/>
  </w:style>
  <w:style w:type="table" w:styleId="TableGrid">
    <w:name w:val="Table Grid"/>
    <w:basedOn w:val="TableNormal"/>
    <w:uiPriority w:val="39"/>
    <w:rsid w:val="00E8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9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C6938"/>
    <w:rPr>
      <w:rFonts w:ascii="Calibri" w:eastAsiaTheme="majorEastAsia" w:hAnsi="Calibri" w:cstheme="majorBidi"/>
      <w:b/>
      <w:color w:val="44546A" w:themeColor="text2"/>
      <w:sz w:val="28"/>
      <w:szCs w:val="26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C67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ministrativeassistant/Library/Group%20Containers/UBF8T346G9.Office/User%20Content.localized/Templates.localized/ANF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EF072056B83449D58675262EB2036" ma:contentTypeVersion="4" ma:contentTypeDescription="Create a new document." ma:contentTypeScope="" ma:versionID="237c10d5fe7e18b3186f57c67b74a103">
  <xsd:schema xmlns:xsd="http://www.w3.org/2001/XMLSchema" xmlns:xs="http://www.w3.org/2001/XMLSchema" xmlns:p="http://schemas.microsoft.com/office/2006/metadata/properties" xmlns:ns2="b7a85b06-bc13-41e8-9752-00775bc85e88" xmlns:ns3="935fec4f-12c7-428f-aa77-42db0028927c" targetNamespace="http://schemas.microsoft.com/office/2006/metadata/properties" ma:root="true" ma:fieldsID="de9fc2b2d2c7e6e7140e18fccf05d52d" ns2:_="" ns3:_="">
    <xsd:import namespace="b7a85b06-bc13-41e8-9752-00775bc85e88"/>
    <xsd:import namespace="935fec4f-12c7-428f-aa77-42db00289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85b06-bc13-41e8-9752-00775bc85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fec4f-12c7-428f-aa77-42db002892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5fec4f-12c7-428f-aa77-42db0028927c">
      <UserInfo>
        <DisplayName>Executive Assistant</DisplayName>
        <AccountId>16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E70B07-F2A4-9D40-9021-D23A5DDFCA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D366DD-44B1-495C-BBEC-7AD0C029A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85b06-bc13-41e8-9752-00775bc85e88"/>
    <ds:schemaRef ds:uri="935fec4f-12c7-428f-aa77-42db00289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A2D244-90AA-4008-A037-75EA65E76EE3}">
  <ds:schemaRefs>
    <ds:schemaRef ds:uri="http://schemas.microsoft.com/office/2006/metadata/properties"/>
    <ds:schemaRef ds:uri="http://schemas.microsoft.com/office/infopath/2007/PartnerControls"/>
    <ds:schemaRef ds:uri="935fec4f-12c7-428f-aa77-42db0028927c"/>
  </ds:schemaRefs>
</ds:datastoreItem>
</file>

<file path=customXml/itemProps4.xml><?xml version="1.0" encoding="utf-8"?>
<ds:datastoreItem xmlns:ds="http://schemas.openxmlformats.org/officeDocument/2006/customXml" ds:itemID="{8A0FEB23-43A5-48CF-B0E6-D527719496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ANFC Letterhead.dotx</Template>
  <TotalTime>123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Administration</cp:lastModifiedBy>
  <cp:revision>41</cp:revision>
  <cp:lastPrinted>2022-05-12T17:16:00Z</cp:lastPrinted>
  <dcterms:created xsi:type="dcterms:W3CDTF">2022-04-21T19:21:00Z</dcterms:created>
  <dcterms:modified xsi:type="dcterms:W3CDTF">2022-05-18T20:19:00Z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0x010100B23EF072056B83449D58675262EB2036</vt:lpwstr>
  </property>
</Properties>
</file>